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C4AE" w14:textId="2A41169A" w:rsidR="00993EAB" w:rsidRDefault="00C830F3" w:rsidP="001F051D">
      <w:pPr>
        <w:tabs>
          <w:tab w:val="left" w:pos="4270"/>
          <w:tab w:val="right" w:pos="9712"/>
        </w:tabs>
        <w:spacing w:after="0" w:line="259" w:lineRule="auto"/>
        <w:ind w:left="-939" w:right="-13" w:firstLine="0"/>
        <w:rPr>
          <w:rFonts w:eastAsia="Times New Roman"/>
          <w:b/>
          <w:color w:val="auto"/>
          <w:sz w:val="28"/>
          <w:szCs w:val="28"/>
        </w:rPr>
      </w:pPr>
      <w:r>
        <w:t xml:space="preserve"> </w:t>
      </w:r>
    </w:p>
    <w:p w14:paraId="4A3936A1" w14:textId="77777777" w:rsidR="00FD6808" w:rsidRDefault="00FD6808" w:rsidP="0008358E">
      <w:pPr>
        <w:suppressAutoHyphens/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  <w:bookmarkStart w:id="0" w:name="ANEXO_II"/>
      <w:r w:rsidRPr="00FD6808">
        <w:rPr>
          <w:rFonts w:eastAsia="Times New Roman"/>
          <w:b/>
          <w:color w:val="auto"/>
          <w:sz w:val="28"/>
          <w:szCs w:val="28"/>
        </w:rPr>
        <w:t>ANEXO II</w:t>
      </w:r>
    </w:p>
    <w:bookmarkEnd w:id="0"/>
    <w:p w14:paraId="0FF19C3A" w14:textId="77777777" w:rsidR="00DB0867" w:rsidRPr="00FD6808" w:rsidRDefault="00DB0867" w:rsidP="0008358E">
      <w:pPr>
        <w:suppressAutoHyphens/>
        <w:spacing w:after="0" w:line="240" w:lineRule="auto"/>
        <w:ind w:left="0" w:firstLine="0"/>
        <w:jc w:val="center"/>
        <w:outlineLvl w:val="0"/>
        <w:rPr>
          <w:rFonts w:eastAsia="Times New Roman"/>
          <w:b/>
          <w:color w:val="auto"/>
          <w:sz w:val="28"/>
          <w:szCs w:val="28"/>
        </w:rPr>
      </w:pPr>
      <w:r w:rsidRPr="00FD6808">
        <w:rPr>
          <w:rFonts w:eastAsia="Times New Roman"/>
          <w:b/>
          <w:color w:val="auto"/>
          <w:sz w:val="28"/>
          <w:szCs w:val="28"/>
        </w:rPr>
        <w:t>MODELO DE OFERTA</w:t>
      </w:r>
    </w:p>
    <w:p w14:paraId="43031976" w14:textId="77777777" w:rsidR="00993EAB" w:rsidRDefault="00993EAB" w:rsidP="0008358E">
      <w:pPr>
        <w:suppressAutoHyphens/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</w:p>
    <w:p w14:paraId="68F4AD24" w14:textId="77777777" w:rsidR="00DB0867" w:rsidRPr="00FD6808" w:rsidRDefault="00DB0867" w:rsidP="0008358E">
      <w:pPr>
        <w:suppressAutoHyphens/>
        <w:spacing w:after="0" w:line="240" w:lineRule="auto"/>
        <w:ind w:left="0" w:firstLine="709"/>
        <w:jc w:val="center"/>
        <w:outlineLvl w:val="0"/>
        <w:rPr>
          <w:rFonts w:eastAsia="Times New Roman"/>
          <w:b/>
          <w:color w:val="auto"/>
          <w:sz w:val="28"/>
          <w:szCs w:val="28"/>
        </w:rPr>
      </w:pPr>
      <w:r w:rsidRPr="00FD6808">
        <w:rPr>
          <w:rFonts w:eastAsia="Times New Roman"/>
          <w:b/>
          <w:color w:val="auto"/>
          <w:sz w:val="28"/>
          <w:szCs w:val="28"/>
        </w:rPr>
        <w:t>(A INCLUIR EN EL SOBRE “B”. UN FORMULARIO POR LOTE)</w:t>
      </w:r>
    </w:p>
    <w:p w14:paraId="0DA31FCA" w14:textId="77777777" w:rsidR="00DB0867" w:rsidRPr="00FD6808" w:rsidRDefault="00DB0867" w:rsidP="0008358E">
      <w:pPr>
        <w:suppressAutoHyphens/>
        <w:spacing w:after="0" w:line="240" w:lineRule="auto"/>
        <w:ind w:left="0" w:firstLine="709"/>
        <w:jc w:val="center"/>
        <w:outlineLvl w:val="0"/>
        <w:rPr>
          <w:rFonts w:eastAsia="Times New Roman"/>
          <w:b/>
          <w:color w:val="auto"/>
        </w:rPr>
      </w:pPr>
    </w:p>
    <w:p w14:paraId="46073677" w14:textId="77777777" w:rsidR="00DB0867" w:rsidRPr="00FD6808" w:rsidRDefault="00DB0867" w:rsidP="0008358E">
      <w:pPr>
        <w:suppressAutoHyphens/>
        <w:spacing w:after="0" w:line="240" w:lineRule="auto"/>
        <w:ind w:left="0" w:firstLine="709"/>
        <w:jc w:val="center"/>
        <w:outlineLvl w:val="0"/>
        <w:rPr>
          <w:rFonts w:eastAsia="Times New Roman"/>
          <w:i/>
          <w:color w:val="auto"/>
        </w:rPr>
      </w:pPr>
      <w:r w:rsidRPr="00FD6808">
        <w:rPr>
          <w:rFonts w:eastAsia="Times New Roman"/>
          <w:i/>
          <w:color w:val="auto"/>
        </w:rPr>
        <w:t>(cumplimentar todos los campos sombreados en color amarillo)</w:t>
      </w:r>
    </w:p>
    <w:p w14:paraId="1DC141E8" w14:textId="77777777" w:rsidR="00DB0867" w:rsidRDefault="00DB0867" w:rsidP="0008358E">
      <w:pPr>
        <w:suppressAutoHyphens/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</w:p>
    <w:p w14:paraId="1A0A307C" w14:textId="77777777" w:rsidR="002F079E" w:rsidRPr="0036301A" w:rsidRDefault="002F079E" w:rsidP="00516058">
      <w:pPr>
        <w:suppressAutoHyphens/>
        <w:spacing w:after="0" w:line="240" w:lineRule="auto"/>
        <w:ind w:left="0" w:firstLine="0"/>
        <w:jc w:val="center"/>
        <w:rPr>
          <w:b/>
          <w:bCs/>
          <w:caps/>
        </w:rPr>
      </w:pPr>
      <w:r w:rsidRPr="00FD6808">
        <w:rPr>
          <w:rFonts w:eastAsia="Times New Roman"/>
          <w:b/>
          <w:color w:val="auto"/>
        </w:rPr>
        <w:t>CONTRATACIÓN DE</w:t>
      </w:r>
      <w:r>
        <w:rPr>
          <w:rFonts w:eastAsia="Times New Roman"/>
          <w:b/>
          <w:color w:val="auto"/>
        </w:rPr>
        <w:t xml:space="preserve"> LAS OBRAS DE</w:t>
      </w:r>
      <w:r w:rsidRPr="00FD6808">
        <w:rPr>
          <w:rFonts w:eastAsia="Times New Roman"/>
          <w:b/>
          <w:color w:val="auto"/>
        </w:rPr>
        <w:t xml:space="preserve"> </w:t>
      </w:r>
      <w:r w:rsidRPr="00371706">
        <w:rPr>
          <w:b/>
        </w:rPr>
        <w:t>“</w:t>
      </w:r>
      <w:r w:rsidR="0036301A" w:rsidRPr="0036301A">
        <w:rPr>
          <w:b/>
          <w:caps/>
        </w:rPr>
        <w:t>R</w:t>
      </w:r>
      <w:r w:rsidR="0036301A" w:rsidRPr="0036301A">
        <w:rPr>
          <w:b/>
          <w:bCs/>
          <w:caps/>
        </w:rPr>
        <w:t>edacción de varios lotes de proyectos de ordenación forestal y/o sus revisiones 2023-2025</w:t>
      </w:r>
      <w:r w:rsidRPr="0036301A">
        <w:rPr>
          <w:b/>
          <w:bCs/>
          <w:caps/>
        </w:rPr>
        <w:t>”</w:t>
      </w:r>
    </w:p>
    <w:p w14:paraId="13F2B84D" w14:textId="77777777" w:rsidR="00993EAB" w:rsidRDefault="0036301A" w:rsidP="00516058">
      <w:pPr>
        <w:suppressAutoHyphens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EXPEDIENTE 00001119-2023-0037</w:t>
      </w:r>
    </w:p>
    <w:p w14:paraId="61951EBD" w14:textId="7EB709A9" w:rsidR="00FD6808" w:rsidRDefault="00FD6808" w:rsidP="0008358E">
      <w:pPr>
        <w:spacing w:after="0" w:line="240" w:lineRule="auto"/>
        <w:ind w:left="0" w:firstLine="709"/>
        <w:rPr>
          <w:rFonts w:eastAsia="Times New Roman"/>
          <w:color w:val="auto"/>
        </w:rPr>
      </w:pPr>
    </w:p>
    <w:p w14:paraId="4EFAA0FD" w14:textId="77777777" w:rsidR="00BD6ABB" w:rsidRDefault="00BD6ABB" w:rsidP="0008358E">
      <w:pPr>
        <w:spacing w:after="0" w:line="240" w:lineRule="auto"/>
        <w:ind w:left="0" w:firstLine="709"/>
        <w:rPr>
          <w:rFonts w:eastAsia="Times New Roman"/>
          <w:color w:val="auto"/>
        </w:rPr>
      </w:pPr>
    </w:p>
    <w:p w14:paraId="30C91E6A" w14:textId="77777777" w:rsidR="00993EAB" w:rsidRPr="00FD6808" w:rsidRDefault="00993EAB" w:rsidP="0008358E">
      <w:pPr>
        <w:spacing w:after="0" w:line="240" w:lineRule="auto"/>
        <w:ind w:left="0" w:firstLine="709"/>
        <w:rPr>
          <w:rFonts w:eastAsia="Times New Roman"/>
          <w:color w:val="auto"/>
        </w:rPr>
      </w:pPr>
    </w:p>
    <w:p w14:paraId="2EA0959C" w14:textId="77777777" w:rsidR="00FD6808" w:rsidRPr="00FD6808" w:rsidRDefault="00FD6808" w:rsidP="0008358E">
      <w:pPr>
        <w:spacing w:after="0" w:line="240" w:lineRule="auto"/>
        <w:ind w:left="0" w:firstLine="709"/>
        <w:rPr>
          <w:rFonts w:eastAsia="Times New Roman"/>
          <w:color w:val="auto"/>
        </w:rPr>
      </w:pPr>
      <w:r w:rsidRPr="00FD6808">
        <w:rPr>
          <w:rFonts w:eastAsia="Times New Roman"/>
          <w:color w:val="auto"/>
        </w:rPr>
        <w:t xml:space="preserve">Don/Doña </w:t>
      </w:r>
      <w:sdt>
        <w:sdtPr>
          <w:rPr>
            <w:rFonts w:eastAsia="Times New Roman"/>
            <w:color w:val="auto"/>
            <w:highlight w:val="yellow"/>
          </w:rPr>
          <w:id w:val="-1880318216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highlight w:val="yellow"/>
            </w:rPr>
            <w:t>………………………………………</w:t>
          </w:r>
        </w:sdtContent>
      </w:sdt>
      <w:r w:rsidRPr="00FD6808">
        <w:rPr>
          <w:rFonts w:eastAsia="Times New Roman"/>
          <w:color w:val="auto"/>
        </w:rPr>
        <w:t xml:space="preserve"> , con D.N.I</w:t>
      </w:r>
      <w:sdt>
        <w:sdtPr>
          <w:rPr>
            <w:rFonts w:eastAsia="Times New Roman"/>
            <w:color w:val="auto"/>
            <w:shd w:val="clear" w:color="auto" w:fill="FFFF00"/>
          </w:rPr>
          <w:id w:val="-439992550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shd w:val="clear" w:color="auto" w:fill="FFFF00"/>
            </w:rPr>
            <w:t>. ………………</w:t>
          </w:r>
        </w:sdtContent>
      </w:sdt>
      <w:r w:rsidRPr="00FD6808">
        <w:rPr>
          <w:rFonts w:eastAsia="Times New Roman"/>
          <w:color w:val="auto"/>
        </w:rPr>
        <w:t xml:space="preserve"> , en representación de </w:t>
      </w:r>
      <w:sdt>
        <w:sdtPr>
          <w:rPr>
            <w:rFonts w:eastAsia="Times New Roman"/>
            <w:color w:val="auto"/>
            <w:shd w:val="clear" w:color="auto" w:fill="FFFF00"/>
          </w:rPr>
          <w:id w:val="600690840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shd w:val="clear" w:color="auto" w:fill="FFFF00"/>
            </w:rPr>
            <w:t>………………………………………</w:t>
          </w:r>
        </w:sdtContent>
      </w:sdt>
      <w:r w:rsidRPr="00FD6808">
        <w:rPr>
          <w:rFonts w:eastAsia="Times New Roman"/>
          <w:color w:val="auto"/>
        </w:rPr>
        <w:t xml:space="preserve">  con N.I.F. </w:t>
      </w:r>
      <w:sdt>
        <w:sdtPr>
          <w:rPr>
            <w:rFonts w:eastAsia="Times New Roman"/>
            <w:color w:val="auto"/>
            <w:shd w:val="clear" w:color="auto" w:fill="FFFF00"/>
          </w:rPr>
          <w:id w:val="551893404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shd w:val="clear" w:color="auto" w:fill="FFFF00"/>
            </w:rPr>
            <w:t>……………………</w:t>
          </w:r>
        </w:sdtContent>
      </w:sdt>
      <w:r w:rsidRPr="00FD6808">
        <w:rPr>
          <w:rFonts w:eastAsia="Times New Roman"/>
          <w:color w:val="auto"/>
        </w:rPr>
        <w:t xml:space="preserve"> , en relación al contrato </w:t>
      </w:r>
      <w:r w:rsidR="002E00AB" w:rsidRPr="00FD6808">
        <w:rPr>
          <w:rFonts w:eastAsia="Times New Roman"/>
          <w:b/>
          <w:color w:val="auto"/>
        </w:rPr>
        <w:t xml:space="preserve">LOTE Nº </w:t>
      </w:r>
      <w:sdt>
        <w:sdtPr>
          <w:rPr>
            <w:rFonts w:eastAsia="Times New Roman"/>
            <w:b/>
            <w:color w:val="auto"/>
            <w:shd w:val="clear" w:color="auto" w:fill="FFFF00"/>
          </w:rPr>
          <w:id w:val="-189525546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b/>
              <w:color w:val="auto"/>
              <w:shd w:val="clear" w:color="auto" w:fill="FFFF00"/>
            </w:rPr>
            <w:t>…….</w:t>
          </w:r>
        </w:sdtContent>
      </w:sdt>
      <w:r w:rsidRPr="00FD6808">
        <w:rPr>
          <w:rFonts w:eastAsia="Times New Roman"/>
          <w:color w:val="auto"/>
        </w:rPr>
        <w:t xml:space="preserve"> y denominado </w:t>
      </w:r>
      <w:sdt>
        <w:sdtPr>
          <w:rPr>
            <w:rFonts w:eastAsia="Times New Roman"/>
            <w:color w:val="auto"/>
            <w:shd w:val="clear" w:color="auto" w:fill="FFFF00"/>
          </w:rPr>
          <w:id w:val="-1742634548"/>
          <w:placeholder>
            <w:docPart w:val="6C0E80D0D6A244F384407BEF27A1B7AD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shd w:val="clear" w:color="auto" w:fill="FFFF00"/>
            </w:rPr>
            <w:t>………………………………………………………………………………………….</w:t>
          </w:r>
        </w:sdtContent>
      </w:sdt>
    </w:p>
    <w:p w14:paraId="619857FD" w14:textId="55302AA0" w:rsidR="00FD6808" w:rsidRDefault="00FD6808" w:rsidP="0008358E">
      <w:pPr>
        <w:spacing w:after="0" w:line="240" w:lineRule="auto"/>
        <w:ind w:left="0" w:firstLine="709"/>
        <w:rPr>
          <w:rFonts w:eastAsia="Times New Roman"/>
          <w:color w:val="auto"/>
        </w:rPr>
      </w:pPr>
    </w:p>
    <w:p w14:paraId="33E01A77" w14:textId="77777777" w:rsidR="00B4322B" w:rsidRPr="00FD6808" w:rsidRDefault="00B4322B" w:rsidP="0008358E">
      <w:pPr>
        <w:spacing w:after="0" w:line="240" w:lineRule="auto"/>
        <w:ind w:left="0" w:firstLine="709"/>
        <w:rPr>
          <w:rFonts w:eastAsia="Times New Roman"/>
          <w:color w:val="auto"/>
        </w:rPr>
      </w:pPr>
    </w:p>
    <w:p w14:paraId="2C746857" w14:textId="77777777" w:rsidR="00FD6808" w:rsidRPr="00FD6808" w:rsidRDefault="00FD6808" w:rsidP="0008358E">
      <w:pPr>
        <w:spacing w:after="0" w:line="240" w:lineRule="auto"/>
        <w:ind w:left="0" w:firstLine="0"/>
        <w:jc w:val="center"/>
        <w:rPr>
          <w:rFonts w:eastAsia="Times New Roman"/>
          <w:b/>
          <w:color w:val="auto"/>
        </w:rPr>
      </w:pPr>
      <w:r w:rsidRPr="00FD6808">
        <w:rPr>
          <w:rFonts w:eastAsia="Times New Roman"/>
          <w:b/>
          <w:color w:val="auto"/>
        </w:rPr>
        <w:t>DECLARA:</w:t>
      </w:r>
    </w:p>
    <w:p w14:paraId="08D3ACDF" w14:textId="2D04D3EC" w:rsidR="00FD6808" w:rsidRDefault="00FD6808" w:rsidP="0008358E">
      <w:pPr>
        <w:spacing w:after="0" w:line="240" w:lineRule="auto"/>
        <w:ind w:left="0" w:firstLine="709"/>
        <w:rPr>
          <w:rFonts w:eastAsia="Times New Roman"/>
          <w:color w:val="auto"/>
        </w:rPr>
      </w:pPr>
    </w:p>
    <w:p w14:paraId="2D42D0A3" w14:textId="77777777" w:rsidR="00B4322B" w:rsidRPr="00FD6808" w:rsidRDefault="00B4322B" w:rsidP="0008358E">
      <w:pPr>
        <w:spacing w:after="0" w:line="240" w:lineRule="auto"/>
        <w:ind w:left="0" w:firstLine="709"/>
        <w:rPr>
          <w:rFonts w:eastAsia="Times New Roman"/>
          <w:color w:val="auto"/>
        </w:rPr>
      </w:pPr>
    </w:p>
    <w:p w14:paraId="3B9BA3A1" w14:textId="0404D40A" w:rsidR="00FD6808" w:rsidRDefault="00FD6808" w:rsidP="0008358E">
      <w:pPr>
        <w:spacing w:after="0" w:line="240" w:lineRule="auto"/>
        <w:ind w:left="0" w:firstLine="0"/>
        <w:rPr>
          <w:rFonts w:eastAsia="Times New Roman"/>
          <w:bCs/>
          <w:color w:val="auto"/>
        </w:rPr>
      </w:pPr>
      <w:r w:rsidRPr="00FD6808">
        <w:rPr>
          <w:rFonts w:eastAsia="Times New Roman"/>
          <w:color w:val="auto"/>
        </w:rPr>
        <w:t xml:space="preserve">Que la licitadora oferta la ejecución del citado Lote </w:t>
      </w:r>
      <w:r w:rsidRPr="00FD6808">
        <w:rPr>
          <w:rFonts w:eastAsia="Times New Roman"/>
          <w:bCs/>
          <w:color w:val="auto"/>
        </w:rPr>
        <w:t>con arreglo a las siguientes condiciones:</w:t>
      </w:r>
    </w:p>
    <w:p w14:paraId="48472F9E" w14:textId="77777777" w:rsidR="0079718D" w:rsidRPr="00FD6808" w:rsidRDefault="0079718D" w:rsidP="0008358E">
      <w:pPr>
        <w:spacing w:after="0" w:line="240" w:lineRule="auto"/>
        <w:ind w:left="0" w:firstLine="0"/>
        <w:rPr>
          <w:rFonts w:eastAsia="Times New Roman"/>
          <w:bCs/>
          <w:color w:val="auto"/>
        </w:rPr>
      </w:pPr>
    </w:p>
    <w:p w14:paraId="5CE12F4E" w14:textId="77777777" w:rsidR="00FD6808" w:rsidRPr="00FD6808" w:rsidRDefault="00FD6808" w:rsidP="0008358E">
      <w:pPr>
        <w:spacing w:after="0" w:line="240" w:lineRule="auto"/>
        <w:ind w:left="0" w:firstLine="0"/>
        <w:rPr>
          <w:rFonts w:eastAsia="Times New Roman"/>
          <w:bCs/>
          <w:color w:val="auto"/>
        </w:rPr>
      </w:pPr>
    </w:p>
    <w:p w14:paraId="45E098AE" w14:textId="77777777" w:rsidR="00FD6808" w:rsidRPr="00FD6808" w:rsidRDefault="00241973" w:rsidP="003809EC">
      <w:pPr>
        <w:numPr>
          <w:ilvl w:val="0"/>
          <w:numId w:val="5"/>
        </w:numPr>
        <w:pBdr>
          <w:bottom w:val="single" w:sz="18" w:space="1" w:color="auto"/>
        </w:pBdr>
        <w:shd w:val="clear" w:color="auto" w:fill="F2F2F2" w:themeFill="background1" w:themeFillShade="F2"/>
        <w:spacing w:after="0" w:line="240" w:lineRule="auto"/>
        <w:ind w:left="0" w:firstLine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Oferta económica</w:t>
      </w:r>
      <w:r w:rsidR="00FD6808" w:rsidRPr="00FD6808">
        <w:rPr>
          <w:rFonts w:eastAsia="Times New Roman"/>
          <w:b/>
          <w:bCs/>
        </w:rPr>
        <w:t>:</w:t>
      </w:r>
    </w:p>
    <w:p w14:paraId="56190B98" w14:textId="77777777" w:rsidR="0016361F" w:rsidRDefault="0016361F" w:rsidP="0008358E">
      <w:pPr>
        <w:spacing w:after="0" w:line="240" w:lineRule="auto"/>
        <w:ind w:left="0" w:firstLine="0"/>
        <w:rPr>
          <w:rFonts w:eastAsia="Times New Roman"/>
          <w:bCs/>
          <w:color w:val="auto"/>
          <w:shd w:val="clear" w:color="auto" w:fill="FFFF00"/>
        </w:rPr>
      </w:pPr>
    </w:p>
    <w:p w14:paraId="544E20C7" w14:textId="325DDDF7" w:rsidR="00FD6808" w:rsidRPr="00FD6808" w:rsidRDefault="00FD6808" w:rsidP="0008358E">
      <w:pPr>
        <w:spacing w:after="0" w:line="240" w:lineRule="auto"/>
        <w:ind w:left="0" w:firstLine="0"/>
        <w:rPr>
          <w:rFonts w:eastAsia="Times New Roman"/>
          <w:b/>
          <w:bCs/>
          <w:color w:val="FF0000"/>
        </w:rPr>
      </w:pPr>
      <w:r w:rsidRPr="00FD6808">
        <w:rPr>
          <w:rFonts w:eastAsia="Times New Roman"/>
          <w:bCs/>
          <w:color w:val="auto"/>
          <w:shd w:val="clear" w:color="auto" w:fill="FFFF00"/>
        </w:rPr>
        <w:t>...............................</w:t>
      </w:r>
      <w:r w:rsidR="00B40BC3" w:rsidRPr="00B40BC3">
        <w:rPr>
          <w:rFonts w:eastAsia="Times New Roman"/>
          <w:bCs/>
          <w:color w:val="auto"/>
        </w:rPr>
        <w:t xml:space="preserve"> € (en número) </w:t>
      </w:r>
      <w:r w:rsidRPr="00FD6808">
        <w:rPr>
          <w:rFonts w:eastAsia="Times New Roman"/>
          <w:bCs/>
          <w:color w:val="auto"/>
          <w:shd w:val="clear" w:color="auto" w:fill="FFFF00"/>
        </w:rPr>
        <w:t>.......................................................................</w:t>
      </w:r>
      <w:r w:rsidRPr="00FD6808">
        <w:rPr>
          <w:rFonts w:eastAsia="Times New Roman"/>
          <w:bCs/>
          <w:color w:val="auto"/>
        </w:rPr>
        <w:t xml:space="preserve"> </w:t>
      </w:r>
      <w:r w:rsidR="00B40BC3" w:rsidRPr="00FD6808">
        <w:rPr>
          <w:rFonts w:eastAsia="Times New Roman"/>
          <w:bCs/>
          <w:color w:val="auto"/>
        </w:rPr>
        <w:t xml:space="preserve">euros </w:t>
      </w:r>
      <w:r w:rsidRPr="00FD6808">
        <w:rPr>
          <w:rFonts w:eastAsia="Times New Roman"/>
          <w:bCs/>
          <w:color w:val="auto"/>
        </w:rPr>
        <w:t>(en letra), I.V.A. excluido.</w:t>
      </w:r>
    </w:p>
    <w:p w14:paraId="5565A1CA" w14:textId="56B1573B" w:rsidR="005372FC" w:rsidRDefault="005372FC" w:rsidP="0008358E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</w:p>
    <w:p w14:paraId="6C6C441A" w14:textId="77777777" w:rsidR="0008358E" w:rsidRPr="00FD6808" w:rsidRDefault="0008358E" w:rsidP="0008358E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</w:p>
    <w:p w14:paraId="108FA951" w14:textId="77777777" w:rsidR="0036301A" w:rsidRPr="0036301A" w:rsidRDefault="0036301A" w:rsidP="003809EC">
      <w:pPr>
        <w:numPr>
          <w:ilvl w:val="0"/>
          <w:numId w:val="5"/>
        </w:numPr>
        <w:pBdr>
          <w:bottom w:val="single" w:sz="18" w:space="1" w:color="auto"/>
        </w:pBdr>
        <w:shd w:val="clear" w:color="auto" w:fill="F2F2F2" w:themeFill="background1" w:themeFillShade="F2"/>
        <w:spacing w:after="0" w:line="240" w:lineRule="auto"/>
        <w:ind w:left="0" w:firstLine="0"/>
        <w:rPr>
          <w:b/>
          <w:bCs/>
        </w:rPr>
      </w:pPr>
      <w:r w:rsidRPr="0036301A">
        <w:rPr>
          <w:b/>
          <w:bCs/>
        </w:rPr>
        <w:t>Director Técnico o Directora Técnica. - Experiencia en la redacción de ordenaciones de montes:</w:t>
      </w:r>
    </w:p>
    <w:p w14:paraId="725F414B" w14:textId="70FE5C66" w:rsidR="0036301A" w:rsidRDefault="0036301A" w:rsidP="0008358E">
      <w:pPr>
        <w:pStyle w:val="Prrafodelista"/>
        <w:tabs>
          <w:tab w:val="left" w:pos="1701"/>
        </w:tabs>
        <w:spacing w:after="0" w:line="240" w:lineRule="auto"/>
        <w:ind w:left="0" w:firstLine="0"/>
        <w:rPr>
          <w:b/>
        </w:rPr>
      </w:pPr>
    </w:p>
    <w:p w14:paraId="2947BD32" w14:textId="1AAB5D94" w:rsidR="001F0142" w:rsidRDefault="001F0142" w:rsidP="0008358E">
      <w:pPr>
        <w:pStyle w:val="Prrafodelista"/>
        <w:tabs>
          <w:tab w:val="left" w:pos="1701"/>
        </w:tabs>
        <w:spacing w:after="0" w:line="240" w:lineRule="auto"/>
        <w:ind w:left="0" w:firstLine="0"/>
        <w:jc w:val="center"/>
        <w:rPr>
          <w:i/>
        </w:rPr>
      </w:pPr>
    </w:p>
    <w:p w14:paraId="3B31AD04" w14:textId="77777777" w:rsidR="006A535D" w:rsidRDefault="006A535D" w:rsidP="0008358E">
      <w:pPr>
        <w:pStyle w:val="Prrafodelista"/>
        <w:tabs>
          <w:tab w:val="left" w:pos="1701"/>
        </w:tabs>
        <w:spacing w:after="0" w:line="240" w:lineRule="auto"/>
        <w:ind w:left="0" w:firstLine="0"/>
        <w:jc w:val="center"/>
        <w:rPr>
          <w:i/>
        </w:rPr>
      </w:pPr>
    </w:p>
    <w:p w14:paraId="692BAA51" w14:textId="41A670F2" w:rsidR="001F0142" w:rsidRPr="001F0142" w:rsidRDefault="001F0142" w:rsidP="0008358E">
      <w:pPr>
        <w:pStyle w:val="Prrafodelista"/>
        <w:tabs>
          <w:tab w:val="left" w:pos="1701"/>
        </w:tabs>
        <w:spacing w:after="0" w:line="240" w:lineRule="auto"/>
        <w:ind w:left="0" w:firstLine="0"/>
        <w:jc w:val="center"/>
        <w:rPr>
          <w:i/>
        </w:rPr>
      </w:pPr>
      <w:r w:rsidRPr="001F0142">
        <w:rPr>
          <w:i/>
        </w:rPr>
        <w:t>(pasa a la página siguiente)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672"/>
        <w:gridCol w:w="2013"/>
      </w:tblGrid>
      <w:tr w:rsidR="0036301A" w:rsidRPr="009A1CC7" w14:paraId="15E64BAA" w14:textId="77777777" w:rsidTr="006A58AF">
        <w:trPr>
          <w:cantSplit/>
          <w:trHeight w:hRule="exact" w:val="1129"/>
          <w:tblHeader/>
        </w:trPr>
        <w:tc>
          <w:tcPr>
            <w:tcW w:w="6096" w:type="dxa"/>
            <w:vAlign w:val="center"/>
          </w:tcPr>
          <w:p w14:paraId="19B72D74" w14:textId="2C02949E" w:rsidR="0036301A" w:rsidRPr="0036301A" w:rsidRDefault="0036301A" w:rsidP="0008358E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36301A">
              <w:rPr>
                <w:b/>
                <w:sz w:val="16"/>
                <w:szCs w:val="16"/>
              </w:rPr>
              <w:lastRenderedPageBreak/>
              <w:t>TULO PROYECTO DE ORDENACIÓN</w:t>
            </w:r>
          </w:p>
        </w:tc>
        <w:tc>
          <w:tcPr>
            <w:tcW w:w="1672" w:type="dxa"/>
            <w:vAlign w:val="center"/>
          </w:tcPr>
          <w:p w14:paraId="23578DA4" w14:textId="5CE97D73" w:rsidR="0036301A" w:rsidRPr="0036301A" w:rsidRDefault="0036301A" w:rsidP="0008358E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36301A">
              <w:rPr>
                <w:b/>
                <w:sz w:val="16"/>
                <w:szCs w:val="16"/>
              </w:rPr>
              <w:t>SUPERFICIE</w:t>
            </w:r>
            <w:r w:rsidR="00B4322B">
              <w:rPr>
                <w:b/>
                <w:sz w:val="16"/>
                <w:szCs w:val="16"/>
              </w:rPr>
              <w:t xml:space="preserve"> Ha</w:t>
            </w:r>
          </w:p>
        </w:tc>
        <w:tc>
          <w:tcPr>
            <w:tcW w:w="2013" w:type="dxa"/>
            <w:vAlign w:val="center"/>
          </w:tcPr>
          <w:p w14:paraId="70E17F87" w14:textId="77777777" w:rsidR="0036301A" w:rsidRPr="0036301A" w:rsidRDefault="0036301A" w:rsidP="0008358E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36301A">
              <w:rPr>
                <w:b/>
                <w:sz w:val="16"/>
                <w:szCs w:val="16"/>
              </w:rPr>
              <w:t>FECHA CERTIFICACION FINAL TRABAJO</w:t>
            </w:r>
            <w:r>
              <w:rPr>
                <w:b/>
                <w:sz w:val="16"/>
                <w:szCs w:val="16"/>
              </w:rPr>
              <w:t xml:space="preserve"> (ABONO EN CUENTA)</w:t>
            </w:r>
          </w:p>
        </w:tc>
      </w:tr>
      <w:tr w:rsidR="0036301A" w:rsidRPr="009A1CC7" w14:paraId="32EC8900" w14:textId="77777777" w:rsidTr="00402B24">
        <w:trPr>
          <w:cantSplit/>
          <w:trHeight w:hRule="exact" w:val="397"/>
          <w:tblHeader/>
        </w:trPr>
        <w:tc>
          <w:tcPr>
            <w:tcW w:w="6096" w:type="dxa"/>
            <w:vAlign w:val="center"/>
          </w:tcPr>
          <w:p w14:paraId="3EF188B5" w14:textId="453910C5" w:rsidR="0036301A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………………………………..</w:t>
            </w:r>
          </w:p>
          <w:p w14:paraId="53165A53" w14:textId="77777777" w:rsidR="0036301A" w:rsidRPr="00B4322B" w:rsidRDefault="0036301A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1B940270" w14:textId="77777777" w:rsidR="0036301A" w:rsidRPr="00B4322B" w:rsidRDefault="0036301A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72" w:type="dxa"/>
            <w:vAlign w:val="center"/>
          </w:tcPr>
          <w:p w14:paraId="182E45D3" w14:textId="1973CC79" w:rsidR="0036301A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…………..</w:t>
            </w:r>
          </w:p>
        </w:tc>
        <w:tc>
          <w:tcPr>
            <w:tcW w:w="2013" w:type="dxa"/>
            <w:vAlign w:val="center"/>
          </w:tcPr>
          <w:p w14:paraId="42397FE7" w14:textId="4926D13F" w:rsidR="0036301A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</w:t>
            </w:r>
          </w:p>
        </w:tc>
      </w:tr>
      <w:tr w:rsidR="00B4322B" w:rsidRPr="009A1CC7" w14:paraId="6F3FE095" w14:textId="77777777" w:rsidTr="00402B24">
        <w:trPr>
          <w:cantSplit/>
          <w:trHeight w:hRule="exact" w:val="397"/>
          <w:tblHeader/>
        </w:trPr>
        <w:tc>
          <w:tcPr>
            <w:tcW w:w="6096" w:type="dxa"/>
            <w:vAlign w:val="center"/>
          </w:tcPr>
          <w:p w14:paraId="0BFA3420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………………………………..</w:t>
            </w:r>
          </w:p>
          <w:p w14:paraId="18AE72EA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45F39155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72" w:type="dxa"/>
            <w:vAlign w:val="center"/>
          </w:tcPr>
          <w:p w14:paraId="2C1B52A1" w14:textId="777B32D4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…………..</w:t>
            </w:r>
          </w:p>
        </w:tc>
        <w:tc>
          <w:tcPr>
            <w:tcW w:w="2013" w:type="dxa"/>
            <w:vAlign w:val="center"/>
          </w:tcPr>
          <w:p w14:paraId="2F3DC1C8" w14:textId="4C59D538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</w:t>
            </w:r>
          </w:p>
        </w:tc>
      </w:tr>
      <w:tr w:rsidR="00B4322B" w:rsidRPr="009A1CC7" w14:paraId="5E385D8D" w14:textId="77777777" w:rsidTr="00402B24">
        <w:trPr>
          <w:cantSplit/>
          <w:trHeight w:hRule="exact" w:val="397"/>
          <w:tblHeader/>
        </w:trPr>
        <w:tc>
          <w:tcPr>
            <w:tcW w:w="6096" w:type="dxa"/>
            <w:vAlign w:val="center"/>
          </w:tcPr>
          <w:p w14:paraId="47642FC8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………………………………..</w:t>
            </w:r>
          </w:p>
          <w:p w14:paraId="6989F155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3EE5A89A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72" w:type="dxa"/>
            <w:vAlign w:val="center"/>
          </w:tcPr>
          <w:p w14:paraId="0B81F94F" w14:textId="6BFC365F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…………..</w:t>
            </w:r>
          </w:p>
        </w:tc>
        <w:tc>
          <w:tcPr>
            <w:tcW w:w="2013" w:type="dxa"/>
            <w:vAlign w:val="center"/>
          </w:tcPr>
          <w:p w14:paraId="14460B9E" w14:textId="45BEDB50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</w:t>
            </w:r>
          </w:p>
        </w:tc>
      </w:tr>
      <w:tr w:rsidR="00B4322B" w:rsidRPr="009A1CC7" w14:paraId="035D8A3A" w14:textId="77777777" w:rsidTr="00402B24">
        <w:trPr>
          <w:cantSplit/>
          <w:trHeight w:hRule="exact" w:val="397"/>
          <w:tblHeader/>
        </w:trPr>
        <w:tc>
          <w:tcPr>
            <w:tcW w:w="6096" w:type="dxa"/>
            <w:vAlign w:val="center"/>
          </w:tcPr>
          <w:p w14:paraId="33E6908E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………………………………..</w:t>
            </w:r>
          </w:p>
          <w:p w14:paraId="2F4464B0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579064B0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72" w:type="dxa"/>
            <w:vAlign w:val="center"/>
          </w:tcPr>
          <w:p w14:paraId="5973A035" w14:textId="6DD78A41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…………..</w:t>
            </w:r>
          </w:p>
        </w:tc>
        <w:tc>
          <w:tcPr>
            <w:tcW w:w="2013" w:type="dxa"/>
            <w:vAlign w:val="center"/>
          </w:tcPr>
          <w:p w14:paraId="43D5FD27" w14:textId="00DFC30C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</w:t>
            </w:r>
          </w:p>
        </w:tc>
      </w:tr>
      <w:tr w:rsidR="00B4322B" w:rsidRPr="009A1CC7" w14:paraId="7BCD88B6" w14:textId="77777777" w:rsidTr="00402B24">
        <w:trPr>
          <w:cantSplit/>
          <w:trHeight w:hRule="exact" w:val="397"/>
          <w:tblHeader/>
        </w:trPr>
        <w:tc>
          <w:tcPr>
            <w:tcW w:w="6096" w:type="dxa"/>
            <w:vAlign w:val="center"/>
          </w:tcPr>
          <w:p w14:paraId="762B9ED3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………………………………..</w:t>
            </w:r>
          </w:p>
          <w:p w14:paraId="02790A37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7FFAA537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72" w:type="dxa"/>
            <w:vAlign w:val="center"/>
          </w:tcPr>
          <w:p w14:paraId="4DA136AD" w14:textId="78899E18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…………..</w:t>
            </w:r>
          </w:p>
        </w:tc>
        <w:tc>
          <w:tcPr>
            <w:tcW w:w="2013" w:type="dxa"/>
            <w:vAlign w:val="center"/>
          </w:tcPr>
          <w:p w14:paraId="3CBB62E4" w14:textId="5282EED0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</w:t>
            </w:r>
          </w:p>
        </w:tc>
      </w:tr>
      <w:tr w:rsidR="00B4322B" w:rsidRPr="009A1CC7" w14:paraId="2E8A6136" w14:textId="77777777" w:rsidTr="00402B24">
        <w:trPr>
          <w:cantSplit/>
          <w:trHeight w:hRule="exact" w:val="397"/>
          <w:tblHeader/>
        </w:trPr>
        <w:tc>
          <w:tcPr>
            <w:tcW w:w="6096" w:type="dxa"/>
            <w:vAlign w:val="center"/>
          </w:tcPr>
          <w:p w14:paraId="094959D9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………………………………..</w:t>
            </w:r>
          </w:p>
          <w:p w14:paraId="5E08A0F0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69C30166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72" w:type="dxa"/>
            <w:vAlign w:val="center"/>
          </w:tcPr>
          <w:p w14:paraId="79199013" w14:textId="0C12FF7E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…………..</w:t>
            </w:r>
          </w:p>
        </w:tc>
        <w:tc>
          <w:tcPr>
            <w:tcW w:w="2013" w:type="dxa"/>
            <w:vAlign w:val="center"/>
          </w:tcPr>
          <w:p w14:paraId="64B929ED" w14:textId="4FE03241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</w:t>
            </w:r>
          </w:p>
        </w:tc>
      </w:tr>
      <w:tr w:rsidR="00B4322B" w:rsidRPr="009A1CC7" w14:paraId="5125D015" w14:textId="77777777" w:rsidTr="00402B24">
        <w:trPr>
          <w:cantSplit/>
          <w:trHeight w:hRule="exact" w:val="397"/>
          <w:tblHeader/>
        </w:trPr>
        <w:tc>
          <w:tcPr>
            <w:tcW w:w="6096" w:type="dxa"/>
            <w:vAlign w:val="center"/>
          </w:tcPr>
          <w:p w14:paraId="5826DFDF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………………………………..</w:t>
            </w:r>
          </w:p>
          <w:p w14:paraId="666744A0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636A9C34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72" w:type="dxa"/>
            <w:vAlign w:val="center"/>
          </w:tcPr>
          <w:p w14:paraId="01CE3E60" w14:textId="77777777" w:rsidR="00B4322B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…………..</w:t>
            </w:r>
          </w:p>
          <w:p w14:paraId="5FE2E6E4" w14:textId="77777777" w:rsidR="00B4322B" w:rsidRDefault="00B4322B" w:rsidP="0008358E">
            <w:pPr>
              <w:spacing w:after="0" w:line="240" w:lineRule="auto"/>
              <w:ind w:left="0" w:firstLine="0"/>
              <w:jc w:val="center"/>
            </w:pPr>
          </w:p>
          <w:p w14:paraId="0BF765B7" w14:textId="210BE1D2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13" w:type="dxa"/>
            <w:vAlign w:val="center"/>
          </w:tcPr>
          <w:p w14:paraId="79968535" w14:textId="77777777" w:rsidR="00B4322B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</w:t>
            </w:r>
          </w:p>
          <w:p w14:paraId="45003A38" w14:textId="77777777" w:rsidR="00B4322B" w:rsidRDefault="00B4322B" w:rsidP="0008358E">
            <w:pPr>
              <w:spacing w:after="0" w:line="240" w:lineRule="auto"/>
              <w:ind w:left="0" w:firstLine="0"/>
              <w:jc w:val="center"/>
            </w:pPr>
          </w:p>
          <w:p w14:paraId="2D05C365" w14:textId="35C0EAE6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238403B0" w14:textId="36CAEE51" w:rsidR="0036301A" w:rsidRDefault="0036301A" w:rsidP="0008358E">
      <w:pPr>
        <w:pStyle w:val="Prrafodelista"/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7AC5898C" w14:textId="77777777" w:rsidR="00970E9D" w:rsidRPr="00FD6808" w:rsidRDefault="00970E9D" w:rsidP="00970E9D">
      <w:pPr>
        <w:spacing w:after="0" w:line="240" w:lineRule="auto"/>
        <w:ind w:left="0" w:firstLine="0"/>
        <w:jc w:val="center"/>
        <w:rPr>
          <w:rFonts w:eastAsia="Times New Roman"/>
          <w:i/>
          <w:color w:val="auto"/>
        </w:rPr>
      </w:pPr>
      <w:r w:rsidRPr="00FD6808">
        <w:rPr>
          <w:rFonts w:eastAsia="Times New Roman"/>
          <w:i/>
          <w:color w:val="auto"/>
        </w:rPr>
        <w:t>(añadir más filas, si resultase necesario)</w:t>
      </w:r>
    </w:p>
    <w:p w14:paraId="22255B97" w14:textId="54C35282" w:rsidR="00970E9D" w:rsidRDefault="00970E9D" w:rsidP="0008358E">
      <w:pPr>
        <w:pStyle w:val="Prrafodelista"/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6441177F" w14:textId="77777777" w:rsidR="00970E9D" w:rsidRPr="009A1CC7" w:rsidRDefault="00970E9D" w:rsidP="0008358E">
      <w:pPr>
        <w:pStyle w:val="Prrafodelista"/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1A8E33EF" w14:textId="272D9F55" w:rsidR="0036301A" w:rsidRDefault="0036301A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  <w:r>
        <w:rPr>
          <w:bCs/>
        </w:rPr>
        <w:t>TOTAL, SUPERFICIE:</w:t>
      </w:r>
      <w:r w:rsidR="00CF54A2">
        <w:rPr>
          <w:bCs/>
        </w:rPr>
        <w:t xml:space="preserve"> </w:t>
      </w:r>
      <w:r w:rsidR="00CF54A2" w:rsidRPr="00CF54A2">
        <w:rPr>
          <w:bCs/>
          <w:highlight w:val="yellow"/>
        </w:rPr>
        <w:t>…………………</w:t>
      </w:r>
      <w:r w:rsidR="00CF54A2">
        <w:rPr>
          <w:bCs/>
        </w:rPr>
        <w:t xml:space="preserve"> Ha</w:t>
      </w:r>
    </w:p>
    <w:p w14:paraId="02E64269" w14:textId="159847F8" w:rsidR="0036301A" w:rsidRDefault="0036301A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7CAD21BC" w14:textId="77777777" w:rsidR="005372FC" w:rsidRDefault="005372FC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568E5FF4" w14:textId="77777777" w:rsidR="0036301A" w:rsidRPr="0036301A" w:rsidRDefault="0036301A" w:rsidP="003809EC">
      <w:pPr>
        <w:numPr>
          <w:ilvl w:val="0"/>
          <w:numId w:val="5"/>
        </w:numPr>
        <w:pBdr>
          <w:bottom w:val="single" w:sz="18" w:space="1" w:color="auto"/>
        </w:pBdr>
        <w:shd w:val="clear" w:color="auto" w:fill="F2F2F2" w:themeFill="background1" w:themeFillShade="F2"/>
        <w:spacing w:after="0" w:line="240" w:lineRule="auto"/>
        <w:ind w:left="0" w:firstLine="0"/>
        <w:rPr>
          <w:b/>
          <w:bCs/>
        </w:rPr>
      </w:pPr>
      <w:r w:rsidRPr="0036301A">
        <w:rPr>
          <w:b/>
          <w:bCs/>
        </w:rPr>
        <w:t>Director Técnico o Directora Técnica. - Experiencia en la redacción de ordenaciones de montes cuya especie principal coincida con la especie objetivo de los montes objeto de licitación</w:t>
      </w:r>
    </w:p>
    <w:p w14:paraId="2F03FB1F" w14:textId="53492753" w:rsidR="0036301A" w:rsidRDefault="0036301A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60F520A1" w14:textId="77777777" w:rsidR="001F0142" w:rsidRPr="009A1CC7" w:rsidRDefault="001F0142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416"/>
        <w:gridCol w:w="2134"/>
        <w:gridCol w:w="2255"/>
      </w:tblGrid>
      <w:tr w:rsidR="0036301A" w:rsidRPr="009A1CC7" w14:paraId="2C7301A6" w14:textId="77777777" w:rsidTr="00B4322B">
        <w:trPr>
          <w:trHeight w:val="567"/>
          <w:tblHeader/>
        </w:trPr>
        <w:tc>
          <w:tcPr>
            <w:tcW w:w="1985" w:type="pct"/>
            <w:vAlign w:val="center"/>
          </w:tcPr>
          <w:p w14:paraId="46C598D2" w14:textId="77777777" w:rsidR="0036301A" w:rsidRPr="0036301A" w:rsidRDefault="0036301A" w:rsidP="0008358E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36301A">
              <w:rPr>
                <w:b/>
                <w:sz w:val="16"/>
                <w:szCs w:val="16"/>
              </w:rPr>
              <w:t>TITULO PROYECTO DE ORDENACIÓN</w:t>
            </w:r>
          </w:p>
        </w:tc>
        <w:tc>
          <w:tcPr>
            <w:tcW w:w="735" w:type="pct"/>
            <w:vAlign w:val="center"/>
          </w:tcPr>
          <w:p w14:paraId="258491D9" w14:textId="117E37E6" w:rsidR="0036301A" w:rsidRPr="0036301A" w:rsidRDefault="0036301A" w:rsidP="0008358E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36301A">
              <w:rPr>
                <w:b/>
                <w:sz w:val="16"/>
                <w:szCs w:val="16"/>
              </w:rPr>
              <w:t>SUMA SUPERFICIE</w:t>
            </w:r>
            <w:r w:rsidR="00B4322B">
              <w:rPr>
                <w:b/>
                <w:sz w:val="16"/>
                <w:szCs w:val="16"/>
              </w:rPr>
              <w:t xml:space="preserve"> Ha</w:t>
            </w:r>
          </w:p>
          <w:p w14:paraId="69DBF856" w14:textId="77777777" w:rsidR="0036301A" w:rsidRPr="0036301A" w:rsidRDefault="0036301A" w:rsidP="0008358E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36301A">
              <w:rPr>
                <w:b/>
                <w:sz w:val="16"/>
                <w:szCs w:val="16"/>
              </w:rPr>
              <w:t>DE ESPECIE PRINCIPAL</w:t>
            </w:r>
          </w:p>
        </w:tc>
        <w:tc>
          <w:tcPr>
            <w:tcW w:w="1108" w:type="pct"/>
            <w:vAlign w:val="center"/>
          </w:tcPr>
          <w:p w14:paraId="36D2F886" w14:textId="77777777" w:rsidR="0036301A" w:rsidRPr="0036301A" w:rsidRDefault="0036301A" w:rsidP="0008358E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36301A">
              <w:rPr>
                <w:b/>
                <w:sz w:val="16"/>
                <w:szCs w:val="16"/>
              </w:rPr>
              <w:t>ESPECIE PRINCIPAL</w:t>
            </w:r>
          </w:p>
        </w:tc>
        <w:tc>
          <w:tcPr>
            <w:tcW w:w="1171" w:type="pct"/>
            <w:vAlign w:val="center"/>
          </w:tcPr>
          <w:p w14:paraId="5694FB21" w14:textId="77777777" w:rsidR="0036301A" w:rsidRPr="0036301A" w:rsidRDefault="0036301A" w:rsidP="0008358E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36301A">
              <w:rPr>
                <w:b/>
                <w:sz w:val="16"/>
                <w:szCs w:val="16"/>
              </w:rPr>
              <w:t>FECHA CERTIFICACION FINAL TRABAJO</w:t>
            </w:r>
            <w:r>
              <w:rPr>
                <w:b/>
                <w:sz w:val="16"/>
                <w:szCs w:val="16"/>
              </w:rPr>
              <w:t xml:space="preserve"> (ABONO EN CUENTA)</w:t>
            </w:r>
          </w:p>
        </w:tc>
      </w:tr>
      <w:tr w:rsidR="0036301A" w:rsidRPr="009A1CC7" w14:paraId="6F5E1500" w14:textId="77777777" w:rsidTr="00402B24">
        <w:trPr>
          <w:trHeight w:hRule="exact" w:val="397"/>
          <w:tblHeader/>
        </w:trPr>
        <w:tc>
          <w:tcPr>
            <w:tcW w:w="1985" w:type="pct"/>
            <w:vAlign w:val="center"/>
          </w:tcPr>
          <w:p w14:paraId="5312FCEB" w14:textId="178F569C" w:rsidR="0036301A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…………………………..</w:t>
            </w:r>
          </w:p>
          <w:p w14:paraId="1A7DA561" w14:textId="77777777" w:rsidR="0036301A" w:rsidRPr="00B4322B" w:rsidRDefault="0036301A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35" w:type="pct"/>
            <w:vAlign w:val="center"/>
          </w:tcPr>
          <w:p w14:paraId="613E4431" w14:textId="0F496598" w:rsidR="0036301A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……….</w:t>
            </w:r>
          </w:p>
        </w:tc>
        <w:tc>
          <w:tcPr>
            <w:tcW w:w="1108" w:type="pct"/>
            <w:vAlign w:val="center"/>
          </w:tcPr>
          <w:p w14:paraId="2CCAF05B" w14:textId="7C6082BD" w:rsidR="0036301A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</w:t>
            </w:r>
          </w:p>
        </w:tc>
        <w:tc>
          <w:tcPr>
            <w:tcW w:w="1171" w:type="pct"/>
            <w:vAlign w:val="center"/>
          </w:tcPr>
          <w:p w14:paraId="0073A3C3" w14:textId="68A3B794" w:rsidR="0036301A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…………………..</w:t>
            </w:r>
          </w:p>
        </w:tc>
      </w:tr>
      <w:tr w:rsidR="00B4322B" w:rsidRPr="009A1CC7" w14:paraId="03BA0889" w14:textId="77777777" w:rsidTr="00402B24">
        <w:trPr>
          <w:trHeight w:hRule="exact" w:val="397"/>
          <w:tblHeader/>
        </w:trPr>
        <w:tc>
          <w:tcPr>
            <w:tcW w:w="1985" w:type="pct"/>
            <w:vAlign w:val="center"/>
          </w:tcPr>
          <w:p w14:paraId="21B8CDB5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…………………………..</w:t>
            </w:r>
          </w:p>
          <w:p w14:paraId="022BE96A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35" w:type="pct"/>
            <w:vAlign w:val="center"/>
          </w:tcPr>
          <w:p w14:paraId="69A62866" w14:textId="49B85C0A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……….</w:t>
            </w:r>
          </w:p>
        </w:tc>
        <w:tc>
          <w:tcPr>
            <w:tcW w:w="1108" w:type="pct"/>
            <w:vAlign w:val="center"/>
          </w:tcPr>
          <w:p w14:paraId="2668C74C" w14:textId="40AFC9D1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……………………</w:t>
            </w:r>
          </w:p>
        </w:tc>
        <w:tc>
          <w:tcPr>
            <w:tcW w:w="1171" w:type="pct"/>
            <w:vAlign w:val="center"/>
          </w:tcPr>
          <w:p w14:paraId="1CB26ADB" w14:textId="32DE3D21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…………………..</w:t>
            </w:r>
          </w:p>
        </w:tc>
      </w:tr>
      <w:tr w:rsidR="00B4322B" w:rsidRPr="009A1CC7" w14:paraId="63180A9B" w14:textId="77777777" w:rsidTr="00402B24">
        <w:trPr>
          <w:trHeight w:hRule="exact" w:val="397"/>
          <w:tblHeader/>
        </w:trPr>
        <w:tc>
          <w:tcPr>
            <w:tcW w:w="1985" w:type="pct"/>
            <w:vAlign w:val="center"/>
          </w:tcPr>
          <w:p w14:paraId="12DBEB8A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…………………………..</w:t>
            </w:r>
          </w:p>
          <w:p w14:paraId="38AFAAD5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35" w:type="pct"/>
            <w:vAlign w:val="center"/>
          </w:tcPr>
          <w:p w14:paraId="46397F6D" w14:textId="19E7CABA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……….</w:t>
            </w:r>
          </w:p>
        </w:tc>
        <w:tc>
          <w:tcPr>
            <w:tcW w:w="1108" w:type="pct"/>
            <w:vAlign w:val="center"/>
          </w:tcPr>
          <w:p w14:paraId="26DA4E78" w14:textId="6C5900E2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……………………</w:t>
            </w:r>
          </w:p>
        </w:tc>
        <w:tc>
          <w:tcPr>
            <w:tcW w:w="1171" w:type="pct"/>
            <w:vAlign w:val="center"/>
          </w:tcPr>
          <w:p w14:paraId="20010B37" w14:textId="2D83CA99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…………………..</w:t>
            </w:r>
          </w:p>
        </w:tc>
      </w:tr>
      <w:tr w:rsidR="00B4322B" w:rsidRPr="009A1CC7" w14:paraId="409B89A7" w14:textId="77777777" w:rsidTr="00402B24">
        <w:trPr>
          <w:trHeight w:hRule="exact" w:val="397"/>
          <w:tblHeader/>
        </w:trPr>
        <w:tc>
          <w:tcPr>
            <w:tcW w:w="1985" w:type="pct"/>
            <w:vAlign w:val="center"/>
          </w:tcPr>
          <w:p w14:paraId="34002A06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…………………………..</w:t>
            </w:r>
          </w:p>
          <w:p w14:paraId="56701594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35" w:type="pct"/>
            <w:vAlign w:val="center"/>
          </w:tcPr>
          <w:p w14:paraId="24F8ACA7" w14:textId="0558E4E0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……….</w:t>
            </w:r>
          </w:p>
        </w:tc>
        <w:tc>
          <w:tcPr>
            <w:tcW w:w="1108" w:type="pct"/>
            <w:vAlign w:val="center"/>
          </w:tcPr>
          <w:p w14:paraId="73044CFE" w14:textId="3E511DCC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……………………</w:t>
            </w:r>
          </w:p>
        </w:tc>
        <w:tc>
          <w:tcPr>
            <w:tcW w:w="1171" w:type="pct"/>
            <w:vAlign w:val="center"/>
          </w:tcPr>
          <w:p w14:paraId="070AB3AC" w14:textId="48F0EC55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…………………..</w:t>
            </w:r>
          </w:p>
        </w:tc>
      </w:tr>
      <w:tr w:rsidR="00B4322B" w:rsidRPr="009A1CC7" w14:paraId="20FF9230" w14:textId="77777777" w:rsidTr="00402B24">
        <w:trPr>
          <w:trHeight w:hRule="exact" w:val="397"/>
          <w:tblHeader/>
        </w:trPr>
        <w:tc>
          <w:tcPr>
            <w:tcW w:w="1985" w:type="pct"/>
            <w:vAlign w:val="center"/>
          </w:tcPr>
          <w:p w14:paraId="5DA74ED2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…………………………..</w:t>
            </w:r>
          </w:p>
          <w:p w14:paraId="5B946756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35" w:type="pct"/>
            <w:vAlign w:val="center"/>
          </w:tcPr>
          <w:p w14:paraId="674D47EC" w14:textId="7687B53D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……….</w:t>
            </w:r>
          </w:p>
        </w:tc>
        <w:tc>
          <w:tcPr>
            <w:tcW w:w="1108" w:type="pct"/>
            <w:vAlign w:val="center"/>
          </w:tcPr>
          <w:p w14:paraId="1ACD2857" w14:textId="4F40D50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……………………</w:t>
            </w:r>
          </w:p>
        </w:tc>
        <w:tc>
          <w:tcPr>
            <w:tcW w:w="1171" w:type="pct"/>
            <w:vAlign w:val="center"/>
          </w:tcPr>
          <w:p w14:paraId="4B9151E5" w14:textId="05394EBB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…………………..</w:t>
            </w:r>
          </w:p>
        </w:tc>
      </w:tr>
      <w:tr w:rsidR="00B4322B" w:rsidRPr="009A1CC7" w14:paraId="48B1A8C3" w14:textId="77777777" w:rsidTr="00402B24">
        <w:trPr>
          <w:trHeight w:hRule="exact" w:val="397"/>
          <w:tblHeader/>
        </w:trPr>
        <w:tc>
          <w:tcPr>
            <w:tcW w:w="1985" w:type="pct"/>
            <w:vAlign w:val="center"/>
          </w:tcPr>
          <w:p w14:paraId="028DFF9B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…………………………..</w:t>
            </w:r>
          </w:p>
          <w:p w14:paraId="6E448FAE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35" w:type="pct"/>
            <w:vAlign w:val="center"/>
          </w:tcPr>
          <w:p w14:paraId="574903F1" w14:textId="1C937C1B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……….</w:t>
            </w:r>
          </w:p>
        </w:tc>
        <w:tc>
          <w:tcPr>
            <w:tcW w:w="1108" w:type="pct"/>
            <w:vAlign w:val="center"/>
          </w:tcPr>
          <w:p w14:paraId="27290699" w14:textId="610CE463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……………………</w:t>
            </w:r>
          </w:p>
        </w:tc>
        <w:tc>
          <w:tcPr>
            <w:tcW w:w="1171" w:type="pct"/>
            <w:vAlign w:val="center"/>
          </w:tcPr>
          <w:p w14:paraId="6BEEF173" w14:textId="46A28CDF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…………………..</w:t>
            </w:r>
          </w:p>
        </w:tc>
      </w:tr>
      <w:tr w:rsidR="00B4322B" w:rsidRPr="009A1CC7" w14:paraId="3273D8FD" w14:textId="77777777" w:rsidTr="00402B24">
        <w:trPr>
          <w:trHeight w:hRule="exact" w:val="397"/>
          <w:tblHeader/>
        </w:trPr>
        <w:tc>
          <w:tcPr>
            <w:tcW w:w="1985" w:type="pct"/>
            <w:vAlign w:val="center"/>
          </w:tcPr>
          <w:p w14:paraId="650317DB" w14:textId="77777777" w:rsidR="00B4322B" w:rsidRPr="00B4322B" w:rsidRDefault="00B4322B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B4322B">
              <w:rPr>
                <w:highlight w:val="yellow"/>
              </w:rPr>
              <w:t>…………………………..</w:t>
            </w:r>
          </w:p>
          <w:p w14:paraId="4ACEABD5" w14:textId="77777777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35" w:type="pct"/>
            <w:vAlign w:val="center"/>
          </w:tcPr>
          <w:p w14:paraId="75A2F333" w14:textId="42B72C63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……….</w:t>
            </w:r>
          </w:p>
        </w:tc>
        <w:tc>
          <w:tcPr>
            <w:tcW w:w="1108" w:type="pct"/>
            <w:vAlign w:val="center"/>
          </w:tcPr>
          <w:p w14:paraId="0758F027" w14:textId="082EA729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……………………</w:t>
            </w:r>
          </w:p>
        </w:tc>
        <w:tc>
          <w:tcPr>
            <w:tcW w:w="1171" w:type="pct"/>
            <w:vAlign w:val="center"/>
          </w:tcPr>
          <w:p w14:paraId="7A01CF1F" w14:textId="00CF9788" w:rsidR="00B4322B" w:rsidRPr="009A1CC7" w:rsidRDefault="00B4322B" w:rsidP="0008358E">
            <w:pPr>
              <w:spacing w:after="0" w:line="240" w:lineRule="auto"/>
              <w:ind w:left="0" w:firstLine="0"/>
              <w:jc w:val="center"/>
            </w:pPr>
            <w:r w:rsidRPr="00B4322B">
              <w:rPr>
                <w:highlight w:val="yellow"/>
              </w:rPr>
              <w:t>…………………..</w:t>
            </w:r>
          </w:p>
        </w:tc>
      </w:tr>
    </w:tbl>
    <w:p w14:paraId="21583E26" w14:textId="5C3F2091" w:rsidR="0036301A" w:rsidRDefault="0036301A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70D8BD2A" w14:textId="77777777" w:rsidR="00970E9D" w:rsidRPr="00FD6808" w:rsidRDefault="00970E9D" w:rsidP="00970E9D">
      <w:pPr>
        <w:spacing w:after="0" w:line="240" w:lineRule="auto"/>
        <w:ind w:left="0" w:firstLine="0"/>
        <w:jc w:val="center"/>
        <w:rPr>
          <w:rFonts w:eastAsia="Times New Roman"/>
          <w:i/>
          <w:color w:val="auto"/>
        </w:rPr>
      </w:pPr>
      <w:r w:rsidRPr="00FD6808">
        <w:rPr>
          <w:rFonts w:eastAsia="Times New Roman"/>
          <w:i/>
          <w:color w:val="auto"/>
        </w:rPr>
        <w:t>(añadir más filas, si resultase necesario)</w:t>
      </w:r>
    </w:p>
    <w:p w14:paraId="7CD132DD" w14:textId="509B8889" w:rsidR="00970E9D" w:rsidRDefault="00970E9D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79D1BD15" w14:textId="77777777" w:rsidR="00970E9D" w:rsidRDefault="00970E9D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51550248" w14:textId="77777777" w:rsidR="0036301A" w:rsidRDefault="0036301A" w:rsidP="0008358E">
      <w:pPr>
        <w:spacing w:after="0" w:line="240" w:lineRule="auto"/>
        <w:ind w:left="0" w:firstLine="0"/>
        <w:rPr>
          <w:bCs/>
        </w:rPr>
      </w:pPr>
      <w:r>
        <w:rPr>
          <w:bCs/>
        </w:rPr>
        <w:t>Para su verificación, se deberá cumplimentar la tabla superior, adjuntando además los siguientes apartados del instrumento de gestión forestal correspondiente:</w:t>
      </w:r>
    </w:p>
    <w:p w14:paraId="45457320" w14:textId="77777777" w:rsidR="0036301A" w:rsidRPr="00C5486F" w:rsidRDefault="0036301A" w:rsidP="0008358E">
      <w:pPr>
        <w:pStyle w:val="Prrafodelista"/>
        <w:numPr>
          <w:ilvl w:val="0"/>
          <w:numId w:val="27"/>
        </w:numPr>
        <w:spacing w:after="0" w:line="240" w:lineRule="auto"/>
        <w:ind w:left="0" w:firstLine="0"/>
        <w:contextualSpacing w:val="0"/>
        <w:rPr>
          <w:bCs/>
        </w:rPr>
      </w:pPr>
      <w:r w:rsidRPr="00C5486F">
        <w:rPr>
          <w:bCs/>
        </w:rPr>
        <w:lastRenderedPageBreak/>
        <w:t>Desglose de cabidas o superficies por especie</w:t>
      </w:r>
      <w:r>
        <w:rPr>
          <w:bCs/>
        </w:rPr>
        <w:t>/</w:t>
      </w:r>
      <w:r w:rsidRPr="00C5486F">
        <w:rPr>
          <w:bCs/>
        </w:rPr>
        <w:t>formación vegetal del monte ordenado</w:t>
      </w:r>
    </w:p>
    <w:p w14:paraId="145E6CD7" w14:textId="77777777" w:rsidR="0036301A" w:rsidRPr="00C5486F" w:rsidRDefault="0036301A" w:rsidP="0008358E">
      <w:pPr>
        <w:pStyle w:val="Prrafodelista"/>
        <w:numPr>
          <w:ilvl w:val="0"/>
          <w:numId w:val="27"/>
        </w:numPr>
        <w:spacing w:after="0" w:line="240" w:lineRule="auto"/>
        <w:ind w:left="0" w:firstLine="0"/>
        <w:contextualSpacing w:val="0"/>
        <w:rPr>
          <w:bCs/>
        </w:rPr>
      </w:pPr>
      <w:r w:rsidRPr="00C5486F">
        <w:rPr>
          <w:bCs/>
        </w:rPr>
        <w:t>y/o Plan de Cortas del monte ordenado</w:t>
      </w:r>
    </w:p>
    <w:p w14:paraId="7134A2C2" w14:textId="77777777" w:rsidR="0036301A" w:rsidRDefault="0036301A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0B54E2F1" w14:textId="2D30B1F6" w:rsidR="0036301A" w:rsidRDefault="0036301A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  <w:r>
        <w:rPr>
          <w:bCs/>
        </w:rPr>
        <w:t>TOTAL SUPERFICIE:</w:t>
      </w:r>
      <w:r w:rsidR="00CF54A2" w:rsidRPr="00CF54A2">
        <w:rPr>
          <w:bCs/>
          <w:highlight w:val="yellow"/>
        </w:rPr>
        <w:t xml:space="preserve"> …………………</w:t>
      </w:r>
      <w:r w:rsidR="00CF54A2">
        <w:rPr>
          <w:bCs/>
        </w:rPr>
        <w:t xml:space="preserve"> Ha</w:t>
      </w:r>
    </w:p>
    <w:p w14:paraId="0F0CF536" w14:textId="1145FBDC" w:rsidR="006A58AF" w:rsidRDefault="006A58AF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4075C351" w14:textId="77777777" w:rsidR="005372FC" w:rsidRDefault="005372FC" w:rsidP="0008358E">
      <w:pPr>
        <w:tabs>
          <w:tab w:val="left" w:pos="1701"/>
        </w:tabs>
        <w:spacing w:after="0" w:line="240" w:lineRule="auto"/>
        <w:ind w:left="0" w:firstLine="0"/>
        <w:rPr>
          <w:bCs/>
        </w:rPr>
      </w:pPr>
    </w:p>
    <w:p w14:paraId="64AD7A87" w14:textId="488E64D8" w:rsidR="0036301A" w:rsidRPr="0036301A" w:rsidRDefault="0036301A" w:rsidP="003809EC">
      <w:pPr>
        <w:numPr>
          <w:ilvl w:val="0"/>
          <w:numId w:val="5"/>
        </w:numPr>
        <w:pBdr>
          <w:bottom w:val="single" w:sz="18" w:space="1" w:color="auto"/>
        </w:pBdr>
        <w:shd w:val="clear" w:color="auto" w:fill="F2F2F2" w:themeFill="background1" w:themeFillShade="F2"/>
        <w:spacing w:after="0" w:line="240" w:lineRule="auto"/>
        <w:ind w:left="0" w:firstLine="0"/>
        <w:rPr>
          <w:bCs/>
          <w:i/>
          <w:u w:val="single"/>
        </w:rPr>
      </w:pPr>
      <w:r w:rsidRPr="0036301A">
        <w:rPr>
          <w:b/>
          <w:bCs/>
        </w:rPr>
        <w:t>Asesoramiento forestal/medio ambiental a Entidades Locales t</w:t>
      </w:r>
      <w:r w:rsidR="00B4322B">
        <w:rPr>
          <w:b/>
          <w:bCs/>
        </w:rPr>
        <w:t>itulares de montes ordenados.</w:t>
      </w:r>
    </w:p>
    <w:p w14:paraId="4B6D29F1" w14:textId="35C34755" w:rsidR="001F0142" w:rsidRDefault="001F0142" w:rsidP="0008358E">
      <w:pPr>
        <w:tabs>
          <w:tab w:val="left" w:pos="1701"/>
        </w:tabs>
        <w:spacing w:after="0" w:line="240" w:lineRule="auto"/>
        <w:ind w:left="0" w:firstLine="0"/>
        <w:jc w:val="left"/>
        <w:rPr>
          <w:bCs/>
        </w:rPr>
      </w:pPr>
    </w:p>
    <w:p w14:paraId="1F945C53" w14:textId="77777777" w:rsidR="0008358E" w:rsidRPr="001F0142" w:rsidRDefault="0008358E" w:rsidP="0008358E">
      <w:pPr>
        <w:tabs>
          <w:tab w:val="left" w:pos="1701"/>
        </w:tabs>
        <w:spacing w:after="0" w:line="240" w:lineRule="auto"/>
        <w:ind w:left="0" w:firstLine="0"/>
        <w:jc w:val="left"/>
        <w:rPr>
          <w:bCs/>
        </w:rPr>
      </w:pP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4395"/>
        <w:gridCol w:w="2013"/>
      </w:tblGrid>
      <w:tr w:rsidR="006A58AF" w:rsidRPr="009A1CC7" w14:paraId="752295D5" w14:textId="77777777" w:rsidTr="006A58AF">
        <w:trPr>
          <w:tblHeader/>
          <w:jc w:val="center"/>
        </w:trPr>
        <w:tc>
          <w:tcPr>
            <w:tcW w:w="2155" w:type="dxa"/>
            <w:vAlign w:val="center"/>
          </w:tcPr>
          <w:p w14:paraId="07C1B7A0" w14:textId="77777777" w:rsidR="006A58AF" w:rsidRPr="0036301A" w:rsidRDefault="006A58AF" w:rsidP="0008358E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36301A">
              <w:rPr>
                <w:b/>
                <w:sz w:val="16"/>
                <w:szCs w:val="16"/>
              </w:rPr>
              <w:t>NTIDAD LOCAL</w:t>
            </w:r>
          </w:p>
        </w:tc>
        <w:tc>
          <w:tcPr>
            <w:tcW w:w="4395" w:type="dxa"/>
            <w:vAlign w:val="center"/>
          </w:tcPr>
          <w:p w14:paraId="2DAE3424" w14:textId="77777777" w:rsidR="006A58AF" w:rsidRPr="0036301A" w:rsidRDefault="006A58AF" w:rsidP="0008358E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36301A">
              <w:rPr>
                <w:b/>
                <w:sz w:val="16"/>
                <w:szCs w:val="16"/>
              </w:rPr>
              <w:t>BREVE DESCRIPCIÓN/Trabajo</w:t>
            </w:r>
          </w:p>
        </w:tc>
        <w:tc>
          <w:tcPr>
            <w:tcW w:w="2013" w:type="dxa"/>
            <w:vAlign w:val="center"/>
          </w:tcPr>
          <w:p w14:paraId="6ACDD2F3" w14:textId="77777777" w:rsidR="006A58AF" w:rsidRPr="0036301A" w:rsidRDefault="006A58AF" w:rsidP="0008358E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36301A">
              <w:rPr>
                <w:b/>
                <w:sz w:val="16"/>
                <w:szCs w:val="16"/>
              </w:rPr>
              <w:t>FECHA CERTIFICACION FINAL TRABAJO</w:t>
            </w:r>
            <w:r>
              <w:rPr>
                <w:b/>
                <w:sz w:val="16"/>
                <w:szCs w:val="16"/>
              </w:rPr>
              <w:t xml:space="preserve"> (ABONO EN CUENTA)</w:t>
            </w:r>
          </w:p>
        </w:tc>
      </w:tr>
      <w:tr w:rsidR="006A58AF" w:rsidRPr="009A1CC7" w14:paraId="6E7F6E29" w14:textId="77777777" w:rsidTr="00402B24">
        <w:trPr>
          <w:cantSplit/>
          <w:trHeight w:hRule="exact" w:val="397"/>
          <w:tblHeader/>
          <w:jc w:val="center"/>
        </w:trPr>
        <w:tc>
          <w:tcPr>
            <w:tcW w:w="2155" w:type="dxa"/>
            <w:vAlign w:val="center"/>
          </w:tcPr>
          <w:p w14:paraId="4ADAF966" w14:textId="734292FD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6A58AF">
              <w:rPr>
                <w:highlight w:val="yellow"/>
              </w:rPr>
              <w:t>……………..</w:t>
            </w:r>
          </w:p>
          <w:p w14:paraId="4D9EA2FC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59DF6AB9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6B0E187E" w14:textId="73288DD6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6A58AF">
              <w:rPr>
                <w:highlight w:val="yellow"/>
              </w:rPr>
              <w:t>………………………………</w:t>
            </w:r>
          </w:p>
        </w:tc>
        <w:tc>
          <w:tcPr>
            <w:tcW w:w="2013" w:type="dxa"/>
            <w:vAlign w:val="center"/>
          </w:tcPr>
          <w:p w14:paraId="0A07F645" w14:textId="6E61F44E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6A58AF">
              <w:rPr>
                <w:highlight w:val="yellow"/>
              </w:rPr>
              <w:t>……………….</w:t>
            </w:r>
          </w:p>
        </w:tc>
      </w:tr>
      <w:tr w:rsidR="006A58AF" w:rsidRPr="009A1CC7" w14:paraId="0A2491F3" w14:textId="77777777" w:rsidTr="00402B24">
        <w:trPr>
          <w:cantSplit/>
          <w:trHeight w:hRule="exact" w:val="397"/>
          <w:tblHeader/>
          <w:jc w:val="center"/>
        </w:trPr>
        <w:tc>
          <w:tcPr>
            <w:tcW w:w="2155" w:type="dxa"/>
            <w:vAlign w:val="center"/>
          </w:tcPr>
          <w:p w14:paraId="751EAA72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6A58AF">
              <w:rPr>
                <w:highlight w:val="yellow"/>
              </w:rPr>
              <w:t>……………..</w:t>
            </w:r>
          </w:p>
          <w:p w14:paraId="347DBB98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2E463D65" w14:textId="77777777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95" w:type="dxa"/>
            <w:vAlign w:val="center"/>
          </w:tcPr>
          <w:p w14:paraId="57AE17BE" w14:textId="56928A83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………………………………</w:t>
            </w:r>
          </w:p>
        </w:tc>
        <w:tc>
          <w:tcPr>
            <w:tcW w:w="2013" w:type="dxa"/>
            <w:vAlign w:val="center"/>
          </w:tcPr>
          <w:p w14:paraId="252150C6" w14:textId="4ED8AAB1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……………….</w:t>
            </w:r>
          </w:p>
        </w:tc>
      </w:tr>
      <w:tr w:rsidR="006A58AF" w:rsidRPr="009A1CC7" w14:paraId="77D51EB0" w14:textId="77777777" w:rsidTr="00402B24">
        <w:trPr>
          <w:cantSplit/>
          <w:trHeight w:hRule="exact" w:val="397"/>
          <w:tblHeader/>
          <w:jc w:val="center"/>
        </w:trPr>
        <w:tc>
          <w:tcPr>
            <w:tcW w:w="2155" w:type="dxa"/>
            <w:vAlign w:val="center"/>
          </w:tcPr>
          <w:p w14:paraId="69191FBD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6A58AF">
              <w:rPr>
                <w:highlight w:val="yellow"/>
              </w:rPr>
              <w:t>……………..</w:t>
            </w:r>
          </w:p>
          <w:p w14:paraId="03E394E4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2311161C" w14:textId="77777777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95" w:type="dxa"/>
            <w:vAlign w:val="center"/>
          </w:tcPr>
          <w:p w14:paraId="6189EFC9" w14:textId="4CD3B2A3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………………………………</w:t>
            </w:r>
          </w:p>
        </w:tc>
        <w:tc>
          <w:tcPr>
            <w:tcW w:w="2013" w:type="dxa"/>
            <w:vAlign w:val="center"/>
          </w:tcPr>
          <w:p w14:paraId="1792DA80" w14:textId="7078FFD0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……………….</w:t>
            </w:r>
          </w:p>
        </w:tc>
      </w:tr>
      <w:tr w:rsidR="006A58AF" w:rsidRPr="009A1CC7" w14:paraId="2CBCD1D3" w14:textId="77777777" w:rsidTr="00402B24">
        <w:trPr>
          <w:cantSplit/>
          <w:trHeight w:hRule="exact" w:val="397"/>
          <w:tblHeader/>
          <w:jc w:val="center"/>
        </w:trPr>
        <w:tc>
          <w:tcPr>
            <w:tcW w:w="2155" w:type="dxa"/>
            <w:vAlign w:val="center"/>
          </w:tcPr>
          <w:p w14:paraId="6CFABE47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6A58AF">
              <w:rPr>
                <w:highlight w:val="yellow"/>
              </w:rPr>
              <w:t>……………..</w:t>
            </w:r>
          </w:p>
          <w:p w14:paraId="6A62A366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2BA39C5A" w14:textId="77777777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95" w:type="dxa"/>
            <w:vAlign w:val="center"/>
          </w:tcPr>
          <w:p w14:paraId="3EB1EB75" w14:textId="652378C3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………………………………</w:t>
            </w:r>
          </w:p>
        </w:tc>
        <w:tc>
          <w:tcPr>
            <w:tcW w:w="2013" w:type="dxa"/>
            <w:vAlign w:val="center"/>
          </w:tcPr>
          <w:p w14:paraId="5FF7491D" w14:textId="1CDCC295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……………….</w:t>
            </w:r>
          </w:p>
        </w:tc>
      </w:tr>
      <w:tr w:rsidR="006A58AF" w:rsidRPr="009A1CC7" w14:paraId="529F4A23" w14:textId="77777777" w:rsidTr="00402B24">
        <w:trPr>
          <w:cantSplit/>
          <w:trHeight w:hRule="exact" w:val="397"/>
          <w:tblHeader/>
          <w:jc w:val="center"/>
        </w:trPr>
        <w:tc>
          <w:tcPr>
            <w:tcW w:w="2155" w:type="dxa"/>
            <w:vAlign w:val="center"/>
          </w:tcPr>
          <w:p w14:paraId="5C219DA0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6A58AF">
              <w:rPr>
                <w:highlight w:val="yellow"/>
              </w:rPr>
              <w:t>……………..</w:t>
            </w:r>
          </w:p>
          <w:p w14:paraId="10A8F89E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557A680D" w14:textId="77777777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95" w:type="dxa"/>
            <w:vAlign w:val="center"/>
          </w:tcPr>
          <w:p w14:paraId="53F69D54" w14:textId="3D5671AE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………………………………</w:t>
            </w:r>
          </w:p>
        </w:tc>
        <w:tc>
          <w:tcPr>
            <w:tcW w:w="2013" w:type="dxa"/>
            <w:vAlign w:val="center"/>
          </w:tcPr>
          <w:p w14:paraId="5BBBE724" w14:textId="38540777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……………….</w:t>
            </w:r>
          </w:p>
        </w:tc>
      </w:tr>
      <w:tr w:rsidR="006A58AF" w:rsidRPr="009A1CC7" w14:paraId="6BC2979E" w14:textId="77777777" w:rsidTr="00402B24">
        <w:trPr>
          <w:cantSplit/>
          <w:trHeight w:hRule="exact" w:val="397"/>
          <w:tblHeader/>
          <w:jc w:val="center"/>
        </w:trPr>
        <w:tc>
          <w:tcPr>
            <w:tcW w:w="2155" w:type="dxa"/>
            <w:vAlign w:val="center"/>
          </w:tcPr>
          <w:p w14:paraId="0AAF1F40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6A58AF">
              <w:rPr>
                <w:highlight w:val="yellow"/>
              </w:rPr>
              <w:t>……………..</w:t>
            </w:r>
          </w:p>
          <w:p w14:paraId="7B4E8482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66E85C61" w14:textId="77777777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95" w:type="dxa"/>
            <w:vAlign w:val="center"/>
          </w:tcPr>
          <w:p w14:paraId="7B2CD538" w14:textId="0E3E5A27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………………………………</w:t>
            </w:r>
          </w:p>
        </w:tc>
        <w:tc>
          <w:tcPr>
            <w:tcW w:w="2013" w:type="dxa"/>
            <w:vAlign w:val="center"/>
          </w:tcPr>
          <w:p w14:paraId="575ED29C" w14:textId="09154571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……………….</w:t>
            </w:r>
          </w:p>
        </w:tc>
      </w:tr>
      <w:tr w:rsidR="006A58AF" w:rsidRPr="009A1CC7" w14:paraId="52C927F6" w14:textId="77777777" w:rsidTr="00402B24">
        <w:trPr>
          <w:cantSplit/>
          <w:trHeight w:hRule="exact" w:val="397"/>
          <w:tblHeader/>
          <w:jc w:val="center"/>
        </w:trPr>
        <w:tc>
          <w:tcPr>
            <w:tcW w:w="2155" w:type="dxa"/>
            <w:vAlign w:val="center"/>
          </w:tcPr>
          <w:p w14:paraId="1015A72B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6A58AF">
              <w:rPr>
                <w:highlight w:val="yellow"/>
              </w:rPr>
              <w:t>……………..</w:t>
            </w:r>
          </w:p>
          <w:p w14:paraId="29BAC90E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4BEE0A4C" w14:textId="77777777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95" w:type="dxa"/>
            <w:vAlign w:val="center"/>
          </w:tcPr>
          <w:p w14:paraId="060DE7FE" w14:textId="7DBFECE8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………………………………</w:t>
            </w:r>
          </w:p>
        </w:tc>
        <w:tc>
          <w:tcPr>
            <w:tcW w:w="2013" w:type="dxa"/>
            <w:vAlign w:val="center"/>
          </w:tcPr>
          <w:p w14:paraId="65D90CB3" w14:textId="46F083C8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……………….</w:t>
            </w:r>
          </w:p>
        </w:tc>
      </w:tr>
      <w:tr w:rsidR="006A58AF" w:rsidRPr="009A1CC7" w14:paraId="5CE00CE8" w14:textId="77777777" w:rsidTr="00402B24">
        <w:trPr>
          <w:cantSplit/>
          <w:trHeight w:hRule="exact" w:val="397"/>
          <w:tblHeader/>
          <w:jc w:val="center"/>
        </w:trPr>
        <w:tc>
          <w:tcPr>
            <w:tcW w:w="2155" w:type="dxa"/>
            <w:vAlign w:val="center"/>
          </w:tcPr>
          <w:p w14:paraId="13FC611B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6A58AF">
              <w:rPr>
                <w:highlight w:val="yellow"/>
              </w:rPr>
              <w:t>……………..</w:t>
            </w:r>
          </w:p>
          <w:p w14:paraId="54260D4B" w14:textId="77777777" w:rsidR="006A58AF" w:rsidRPr="006A58AF" w:rsidRDefault="006A58AF" w:rsidP="0008358E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  <w:p w14:paraId="12B7DC16" w14:textId="77777777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395" w:type="dxa"/>
            <w:vAlign w:val="center"/>
          </w:tcPr>
          <w:p w14:paraId="32830026" w14:textId="52D8D0D5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………………………………</w:t>
            </w:r>
          </w:p>
        </w:tc>
        <w:tc>
          <w:tcPr>
            <w:tcW w:w="2013" w:type="dxa"/>
            <w:vAlign w:val="center"/>
          </w:tcPr>
          <w:p w14:paraId="10E92FEB" w14:textId="62D06C5E" w:rsidR="006A58AF" w:rsidRPr="009A1CC7" w:rsidRDefault="006A58AF" w:rsidP="0008358E">
            <w:pPr>
              <w:spacing w:after="0" w:line="240" w:lineRule="auto"/>
              <w:ind w:left="0" w:firstLine="0"/>
              <w:jc w:val="center"/>
            </w:pPr>
            <w:r w:rsidRPr="006A58AF">
              <w:rPr>
                <w:highlight w:val="yellow"/>
              </w:rPr>
              <w:t>……………….</w:t>
            </w:r>
          </w:p>
        </w:tc>
      </w:tr>
    </w:tbl>
    <w:p w14:paraId="3DAFC2C2" w14:textId="5CCAE517" w:rsidR="006A58AF" w:rsidRPr="009A1CC7" w:rsidRDefault="006A58AF" w:rsidP="0008358E">
      <w:pPr>
        <w:tabs>
          <w:tab w:val="left" w:pos="7066"/>
        </w:tabs>
        <w:spacing w:after="0" w:line="240" w:lineRule="auto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922C303" w14:textId="77777777" w:rsidR="006A58AF" w:rsidRDefault="006A58AF" w:rsidP="0008358E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</w:p>
    <w:p w14:paraId="574C3546" w14:textId="386D6785" w:rsidR="00FD6808" w:rsidRPr="00FD6808" w:rsidRDefault="00FD6808" w:rsidP="003809EC">
      <w:pPr>
        <w:numPr>
          <w:ilvl w:val="0"/>
          <w:numId w:val="5"/>
        </w:numPr>
        <w:pBdr>
          <w:bottom w:val="single" w:sz="18" w:space="1" w:color="auto"/>
        </w:pBdr>
        <w:shd w:val="clear" w:color="auto" w:fill="F2F2F2" w:themeFill="background1" w:themeFillShade="F2"/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  <w:r w:rsidRPr="00FD6808">
        <w:rPr>
          <w:rFonts w:eastAsia="Times New Roman"/>
          <w:b/>
          <w:bCs/>
          <w:color w:val="auto"/>
        </w:rPr>
        <w:t>Criterios sociales</w:t>
      </w:r>
      <w:r w:rsidR="005372FC">
        <w:rPr>
          <w:rFonts w:eastAsia="Times New Roman"/>
          <w:b/>
          <w:bCs/>
          <w:color w:val="auto"/>
        </w:rPr>
        <w:t xml:space="preserve"> de </w:t>
      </w:r>
      <w:r w:rsidR="005372FC" w:rsidRPr="003809EC">
        <w:rPr>
          <w:b/>
          <w:bCs/>
        </w:rPr>
        <w:t>adjudicación</w:t>
      </w:r>
      <w:r w:rsidRPr="00FD6808">
        <w:rPr>
          <w:rFonts w:eastAsia="Times New Roman"/>
          <w:b/>
          <w:bCs/>
          <w:color w:val="auto"/>
        </w:rPr>
        <w:t xml:space="preserve">: </w:t>
      </w:r>
    </w:p>
    <w:p w14:paraId="21A4B199" w14:textId="77777777" w:rsidR="00FD6808" w:rsidRPr="00FD6808" w:rsidRDefault="00FD6808" w:rsidP="0008358E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2CFB017C" w14:textId="35EE2117" w:rsidR="00FD6808" w:rsidRPr="00B40BC3" w:rsidRDefault="00FD6808" w:rsidP="0008358E">
      <w:pPr>
        <w:overflowPunct w:val="0"/>
        <w:spacing w:after="0" w:line="240" w:lineRule="auto"/>
        <w:ind w:left="0" w:firstLine="0"/>
        <w:rPr>
          <w:rFonts w:eastAsia="Times New Roman"/>
          <w:color w:val="auto"/>
        </w:rPr>
      </w:pPr>
      <w:r w:rsidRPr="00FD6808">
        <w:rPr>
          <w:rFonts w:eastAsia="Times New Roman"/>
          <w:bCs/>
          <w:color w:val="auto"/>
        </w:rPr>
        <w:t>- La</w:t>
      </w:r>
      <w:r w:rsidR="00537330">
        <w:rPr>
          <w:rFonts w:eastAsia="Times New Roman"/>
          <w:bCs/>
          <w:color w:val="auto"/>
        </w:rPr>
        <w:t xml:space="preserve"> empresa</w:t>
      </w:r>
      <w:r w:rsidRPr="00FD6808">
        <w:rPr>
          <w:rFonts w:eastAsia="Times New Roman"/>
          <w:bCs/>
          <w:color w:val="auto"/>
        </w:rPr>
        <w:t xml:space="preserve"> licitadora se compromete a que al menos el 50% de los trabajadores</w:t>
      </w:r>
      <w:r w:rsidR="0036301A">
        <w:rPr>
          <w:rFonts w:eastAsia="Times New Roman"/>
          <w:bCs/>
          <w:color w:val="auto"/>
        </w:rPr>
        <w:t xml:space="preserve"> que desarrollen el contrato</w:t>
      </w:r>
      <w:r w:rsidRPr="00FD6808">
        <w:rPr>
          <w:rFonts w:eastAsia="Times New Roman"/>
          <w:bCs/>
          <w:color w:val="auto"/>
        </w:rPr>
        <w:t xml:space="preserve">, tengan participación </w:t>
      </w:r>
      <w:r w:rsidR="006A58AF">
        <w:rPr>
          <w:rFonts w:eastAsia="Times New Roman"/>
          <w:bCs/>
          <w:color w:val="auto"/>
        </w:rPr>
        <w:t xml:space="preserve">como socios </w:t>
      </w:r>
      <w:r w:rsidRPr="00FD6808">
        <w:rPr>
          <w:rFonts w:eastAsia="Times New Roman"/>
          <w:bCs/>
          <w:color w:val="auto"/>
        </w:rPr>
        <w:t>en la empresa:</w:t>
      </w:r>
      <w:r w:rsidR="00402B24">
        <w:rPr>
          <w:rFonts w:eastAsia="Times New Roman"/>
          <w:bCs/>
          <w:color w:val="auto"/>
        </w:rPr>
        <w:tab/>
      </w:r>
      <w:r w:rsidRPr="00B40BC3">
        <w:rPr>
          <w:rFonts w:eastAsia="Times New Roman"/>
          <w:color w:val="auto"/>
        </w:rPr>
        <w:t xml:space="preserve">SI </w:t>
      </w:r>
      <w:sdt>
        <w:sdtPr>
          <w:rPr>
            <w:rFonts w:eastAsia="Times New Roman"/>
            <w:color w:val="auto"/>
            <w:shd w:val="clear" w:color="auto" w:fill="FFFF00"/>
          </w:rPr>
          <w:id w:val="556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Pr="00B40BC3">
        <w:rPr>
          <w:rFonts w:eastAsia="Times New Roman"/>
          <w:color w:val="auto"/>
        </w:rPr>
        <w:t xml:space="preserve">     NO </w:t>
      </w:r>
      <w:sdt>
        <w:sdtPr>
          <w:rPr>
            <w:rFonts w:eastAsia="Times New Roman"/>
            <w:color w:val="auto"/>
            <w:shd w:val="clear" w:color="auto" w:fill="FFFF00"/>
          </w:rPr>
          <w:id w:val="150255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</w:p>
    <w:p w14:paraId="3474BCC0" w14:textId="77777777" w:rsidR="00FD6808" w:rsidRPr="00B40BC3" w:rsidRDefault="00FD6808" w:rsidP="0008358E">
      <w:pPr>
        <w:overflowPunct w:val="0"/>
        <w:spacing w:after="0" w:line="240" w:lineRule="auto"/>
        <w:ind w:left="0" w:firstLine="0"/>
        <w:rPr>
          <w:rFonts w:eastAsia="Times New Roman"/>
          <w:bCs/>
          <w:color w:val="auto"/>
        </w:rPr>
      </w:pPr>
    </w:p>
    <w:p w14:paraId="31A04627" w14:textId="458E29AC" w:rsidR="00FD6808" w:rsidRPr="00402B24" w:rsidRDefault="00FD6808" w:rsidP="0008358E">
      <w:pPr>
        <w:overflowPunct w:val="0"/>
        <w:spacing w:after="0" w:line="240" w:lineRule="auto"/>
        <w:ind w:left="0" w:firstLine="0"/>
        <w:rPr>
          <w:rFonts w:eastAsia="Times New Roman"/>
          <w:bCs/>
          <w:color w:val="auto"/>
        </w:rPr>
      </w:pPr>
      <w:r w:rsidRPr="00B40BC3">
        <w:rPr>
          <w:rFonts w:eastAsia="Times New Roman"/>
          <w:bCs/>
          <w:color w:val="auto"/>
        </w:rPr>
        <w:t>- La</w:t>
      </w:r>
      <w:r w:rsidR="00537330">
        <w:rPr>
          <w:rFonts w:eastAsia="Times New Roman"/>
          <w:bCs/>
          <w:color w:val="auto"/>
        </w:rPr>
        <w:t xml:space="preserve"> empresa</w:t>
      </w:r>
      <w:r w:rsidRPr="00B40BC3">
        <w:rPr>
          <w:rFonts w:eastAsia="Times New Roman"/>
          <w:bCs/>
          <w:color w:val="auto"/>
        </w:rPr>
        <w:t xml:space="preserve"> licitadora se compromete a que al menos el 20% de los trabajadores</w:t>
      </w:r>
      <w:r w:rsidR="0036301A">
        <w:rPr>
          <w:rFonts w:eastAsia="Times New Roman"/>
          <w:bCs/>
          <w:color w:val="auto"/>
        </w:rPr>
        <w:t xml:space="preserve"> que desarrollen el contrato</w:t>
      </w:r>
      <w:r w:rsidRPr="00B40BC3">
        <w:rPr>
          <w:rFonts w:eastAsia="Times New Roman"/>
          <w:bCs/>
          <w:color w:val="auto"/>
        </w:rPr>
        <w:t>, tengan participación</w:t>
      </w:r>
      <w:r w:rsidR="006A58AF">
        <w:rPr>
          <w:rFonts w:eastAsia="Times New Roman"/>
          <w:bCs/>
          <w:color w:val="auto"/>
        </w:rPr>
        <w:t xml:space="preserve"> como socios</w:t>
      </w:r>
      <w:r w:rsidR="00402B24">
        <w:rPr>
          <w:rFonts w:eastAsia="Times New Roman"/>
          <w:bCs/>
          <w:color w:val="auto"/>
        </w:rPr>
        <w:t xml:space="preserve"> en la empresa:</w:t>
      </w:r>
      <w:r w:rsidR="00402B24">
        <w:rPr>
          <w:rFonts w:eastAsia="Times New Roman"/>
          <w:bCs/>
          <w:color w:val="auto"/>
        </w:rPr>
        <w:tab/>
      </w:r>
      <w:r w:rsidRPr="00B40BC3">
        <w:rPr>
          <w:rFonts w:eastAsia="Times New Roman"/>
          <w:color w:val="auto"/>
        </w:rPr>
        <w:t xml:space="preserve">SI </w:t>
      </w:r>
      <w:sdt>
        <w:sdtPr>
          <w:rPr>
            <w:rFonts w:eastAsia="Times New Roman"/>
            <w:color w:val="auto"/>
            <w:shd w:val="clear" w:color="auto" w:fill="FFFF00"/>
          </w:rPr>
          <w:id w:val="162512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Pr="00B40BC3">
        <w:rPr>
          <w:rFonts w:eastAsia="Times New Roman"/>
          <w:color w:val="auto"/>
        </w:rPr>
        <w:t xml:space="preserve">     NO </w:t>
      </w:r>
      <w:sdt>
        <w:sdtPr>
          <w:rPr>
            <w:rFonts w:eastAsia="Times New Roman"/>
            <w:color w:val="auto"/>
            <w:shd w:val="clear" w:color="auto" w:fill="FFFF00"/>
          </w:rPr>
          <w:id w:val="-115314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</w:p>
    <w:p w14:paraId="6CB0075A" w14:textId="77777777" w:rsidR="00FD6808" w:rsidRDefault="00FD6808" w:rsidP="0008358E">
      <w:pPr>
        <w:spacing w:after="0" w:line="240" w:lineRule="auto"/>
        <w:ind w:left="0" w:firstLine="0"/>
        <w:rPr>
          <w:rFonts w:eastAsia="Times New Roman"/>
          <w:color w:val="FF0000"/>
        </w:rPr>
      </w:pPr>
    </w:p>
    <w:p w14:paraId="381708F3" w14:textId="483976B7" w:rsidR="00993EAB" w:rsidRPr="00FD6808" w:rsidRDefault="00993EAB" w:rsidP="0008358E">
      <w:pPr>
        <w:spacing w:after="0" w:line="240" w:lineRule="auto"/>
        <w:ind w:left="0" w:firstLine="0"/>
        <w:jc w:val="center"/>
        <w:rPr>
          <w:rFonts w:eastAsia="Times New Roman"/>
          <w:color w:val="auto"/>
        </w:rPr>
      </w:pPr>
      <w:r w:rsidRPr="00FD6808">
        <w:rPr>
          <w:rFonts w:eastAsia="Times New Roman"/>
          <w:color w:val="auto"/>
        </w:rPr>
        <w:t xml:space="preserve">Datos de los trabajadores en </w:t>
      </w:r>
      <w:r w:rsidR="00CF54A2">
        <w:rPr>
          <w:rFonts w:eastAsia="Times New Roman"/>
          <w:color w:val="auto"/>
        </w:rPr>
        <w:t>este proyecto</w:t>
      </w:r>
      <w:r w:rsidRPr="00FD6808">
        <w:rPr>
          <w:rFonts w:eastAsia="Times New Roman"/>
          <w:color w:val="auto"/>
        </w:rPr>
        <w:t>. Cumplimentar:</w:t>
      </w:r>
    </w:p>
    <w:p w14:paraId="13560E09" w14:textId="77777777" w:rsidR="00402B24" w:rsidRPr="00FD6808" w:rsidRDefault="00402B24" w:rsidP="0008358E">
      <w:pPr>
        <w:spacing w:after="0" w:line="240" w:lineRule="auto"/>
        <w:ind w:left="0" w:firstLine="0"/>
        <w:rPr>
          <w:rFonts w:eastAsia="Times New Roman"/>
          <w:color w:val="auto"/>
        </w:rPr>
      </w:pPr>
    </w:p>
    <w:tbl>
      <w:tblPr>
        <w:tblStyle w:val="Tablaconcuadrcula"/>
        <w:tblW w:w="2647" w:type="pct"/>
        <w:jc w:val="center"/>
        <w:tblLook w:val="04A0" w:firstRow="1" w:lastRow="0" w:firstColumn="1" w:lastColumn="0" w:noHBand="0" w:noVBand="1"/>
      </w:tblPr>
      <w:tblGrid>
        <w:gridCol w:w="3262"/>
        <w:gridCol w:w="1835"/>
      </w:tblGrid>
      <w:tr w:rsidR="002F079E" w:rsidRPr="00FD6808" w14:paraId="7507ACFE" w14:textId="77777777" w:rsidTr="00402B24">
        <w:trPr>
          <w:cantSplit/>
          <w:jc w:val="center"/>
        </w:trPr>
        <w:tc>
          <w:tcPr>
            <w:tcW w:w="3200" w:type="pct"/>
            <w:shd w:val="clear" w:color="auto" w:fill="F2F2F2"/>
          </w:tcPr>
          <w:p w14:paraId="53D0DFD2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DNI/NIE DEL TRABAJADOR/A</w:t>
            </w:r>
          </w:p>
        </w:tc>
        <w:tc>
          <w:tcPr>
            <w:tcW w:w="1800" w:type="pct"/>
            <w:shd w:val="clear" w:color="auto" w:fill="F2F2F2"/>
          </w:tcPr>
          <w:p w14:paraId="0F2762D8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ES SOCIO</w:t>
            </w:r>
            <w:r>
              <w:rPr>
                <w:rFonts w:eastAsia="Times New Roman"/>
                <w:color w:val="auto"/>
              </w:rPr>
              <w:t>/A</w:t>
            </w:r>
          </w:p>
        </w:tc>
      </w:tr>
      <w:tr w:rsidR="002F079E" w:rsidRPr="00FD6808" w14:paraId="5C4B0A2A" w14:textId="77777777" w:rsidTr="00402B24">
        <w:trPr>
          <w:cantSplit/>
          <w:jc w:val="center"/>
        </w:trPr>
        <w:tc>
          <w:tcPr>
            <w:tcW w:w="3200" w:type="pct"/>
          </w:tcPr>
          <w:p w14:paraId="428472C7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14:paraId="6E340259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148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5925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14:paraId="19B0C8D3" w14:textId="77777777" w:rsidTr="00402B24">
        <w:trPr>
          <w:cantSplit/>
          <w:jc w:val="center"/>
        </w:trPr>
        <w:tc>
          <w:tcPr>
            <w:tcW w:w="3200" w:type="pct"/>
          </w:tcPr>
          <w:p w14:paraId="45D1D495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14:paraId="1DD5447A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1769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4201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14:paraId="22ACAE50" w14:textId="77777777" w:rsidTr="00402B24">
        <w:trPr>
          <w:cantSplit/>
          <w:jc w:val="center"/>
        </w:trPr>
        <w:tc>
          <w:tcPr>
            <w:tcW w:w="3200" w:type="pct"/>
          </w:tcPr>
          <w:p w14:paraId="2E150B96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14:paraId="786A5786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3857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2742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14:paraId="13857A8A" w14:textId="77777777" w:rsidTr="00402B24">
        <w:trPr>
          <w:cantSplit/>
          <w:jc w:val="center"/>
        </w:trPr>
        <w:tc>
          <w:tcPr>
            <w:tcW w:w="3200" w:type="pct"/>
          </w:tcPr>
          <w:p w14:paraId="55A7E5A3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14:paraId="25218F5C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3879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0450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14:paraId="4E1A97E3" w14:textId="77777777" w:rsidTr="00402B24">
        <w:trPr>
          <w:cantSplit/>
          <w:jc w:val="center"/>
        </w:trPr>
        <w:tc>
          <w:tcPr>
            <w:tcW w:w="3200" w:type="pct"/>
          </w:tcPr>
          <w:p w14:paraId="02BAC9DE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14:paraId="52DEF2EF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09739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20784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14:paraId="6D376825" w14:textId="77777777" w:rsidTr="00402B24">
        <w:trPr>
          <w:cantSplit/>
          <w:jc w:val="center"/>
        </w:trPr>
        <w:tc>
          <w:tcPr>
            <w:tcW w:w="3200" w:type="pct"/>
          </w:tcPr>
          <w:p w14:paraId="6D41C0DF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14:paraId="0E9109F3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95810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2317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14:paraId="1BF83FB7" w14:textId="77777777" w:rsidTr="00402B24">
        <w:trPr>
          <w:cantSplit/>
          <w:jc w:val="center"/>
        </w:trPr>
        <w:tc>
          <w:tcPr>
            <w:tcW w:w="3200" w:type="pct"/>
          </w:tcPr>
          <w:p w14:paraId="01A34E7A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14:paraId="71065BAF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51379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9506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2F079E" w:rsidRPr="00FD6808" w14:paraId="7230EA1D" w14:textId="77777777" w:rsidTr="00402B24">
        <w:trPr>
          <w:cantSplit/>
          <w:jc w:val="center"/>
        </w:trPr>
        <w:tc>
          <w:tcPr>
            <w:tcW w:w="3200" w:type="pct"/>
          </w:tcPr>
          <w:p w14:paraId="1DB10728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800" w:type="pct"/>
          </w:tcPr>
          <w:p w14:paraId="2B6C3B6F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8250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2913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</w:tr>
    </w:tbl>
    <w:p w14:paraId="59923DBD" w14:textId="77777777" w:rsidR="00993EAB" w:rsidRPr="00FD6808" w:rsidRDefault="00993EAB" w:rsidP="0008358E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72B17D11" w14:textId="77777777" w:rsidR="00970E9D" w:rsidRPr="00FD6808" w:rsidRDefault="00970E9D" w:rsidP="00970E9D">
      <w:pPr>
        <w:spacing w:after="0" w:line="240" w:lineRule="auto"/>
        <w:ind w:left="0" w:firstLine="0"/>
        <w:jc w:val="center"/>
        <w:rPr>
          <w:rFonts w:eastAsia="Times New Roman"/>
          <w:i/>
          <w:color w:val="auto"/>
        </w:rPr>
      </w:pPr>
      <w:r w:rsidRPr="00FD6808">
        <w:rPr>
          <w:rFonts w:eastAsia="Times New Roman"/>
          <w:i/>
          <w:color w:val="auto"/>
        </w:rPr>
        <w:t>(añadir más filas, si resultase necesario)</w:t>
      </w:r>
    </w:p>
    <w:p w14:paraId="5A576861" w14:textId="77777777" w:rsidR="002B37E0" w:rsidRDefault="002B37E0" w:rsidP="0008358E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</w:p>
    <w:p w14:paraId="59F0A945" w14:textId="4A19F401" w:rsidR="002B37E0" w:rsidRPr="00B40BC3" w:rsidRDefault="00402B24" w:rsidP="0008358E">
      <w:pPr>
        <w:pStyle w:val="Prrafodelista"/>
        <w:spacing w:after="0" w:line="240" w:lineRule="auto"/>
        <w:ind w:left="0" w:firstLine="0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 xml:space="preserve">- </w:t>
      </w:r>
      <w:r w:rsidR="002B37E0" w:rsidRPr="002B37E0">
        <w:rPr>
          <w:rFonts w:eastAsia="Times New Roman"/>
          <w:bCs/>
          <w:color w:val="auto"/>
        </w:rPr>
        <w:t xml:space="preserve">La empresa licitadora se compromete a realizar </w:t>
      </w:r>
      <w:r w:rsidR="002B37E0" w:rsidRPr="002B37E0">
        <w:rPr>
          <w:bCs/>
        </w:rPr>
        <w:t>una jornada de información a alumnos de tercer ciclo de escuela de educación primaria (5º y 6ªº curso) y secundaria (de 1º de la ESO hasta 2º Bachiller) ubicadas en los municipios afectados y/o en el área de influencia del Proyecto de ordenación.- La jornada será de aproximadamente 6 horas de duración, se desarrollará en aula/monte con una duración total de 6 horas; 2 en aula y 4 en campo como propuesta base a conven</w:t>
      </w:r>
      <w:r>
        <w:rPr>
          <w:bCs/>
        </w:rPr>
        <w:t xml:space="preserve">ir con el centro educativo: </w:t>
      </w:r>
      <w:r w:rsidR="002B37E0" w:rsidRPr="00B40BC3">
        <w:rPr>
          <w:rFonts w:eastAsia="Times New Roman"/>
          <w:color w:val="auto"/>
        </w:rPr>
        <w:t xml:space="preserve">SI </w:t>
      </w:r>
      <w:sdt>
        <w:sdtPr>
          <w:rPr>
            <w:rFonts w:eastAsia="Times New Roman"/>
            <w:color w:val="auto"/>
            <w:shd w:val="clear" w:color="auto" w:fill="FFFF00"/>
          </w:rPr>
          <w:id w:val="190803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E0"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="002B37E0" w:rsidRPr="00B40BC3">
        <w:rPr>
          <w:rFonts w:eastAsia="Times New Roman"/>
          <w:color w:val="auto"/>
        </w:rPr>
        <w:t xml:space="preserve">     NO </w:t>
      </w:r>
      <w:sdt>
        <w:sdtPr>
          <w:rPr>
            <w:rFonts w:eastAsia="Times New Roman"/>
            <w:color w:val="auto"/>
            <w:shd w:val="clear" w:color="auto" w:fill="FFFF00"/>
          </w:rPr>
          <w:id w:val="138690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E0"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</w:p>
    <w:p w14:paraId="009A92C3" w14:textId="77777777" w:rsidR="002B37E0" w:rsidRDefault="002B37E0" w:rsidP="0008358E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</w:p>
    <w:p w14:paraId="386B28A0" w14:textId="77777777" w:rsidR="002B37E0" w:rsidRDefault="002B37E0" w:rsidP="0008358E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</w:p>
    <w:p w14:paraId="02024C15" w14:textId="6D60137C" w:rsidR="00FD6808" w:rsidRPr="00FD6808" w:rsidRDefault="00FD6808" w:rsidP="003809EC">
      <w:pPr>
        <w:numPr>
          <w:ilvl w:val="0"/>
          <w:numId w:val="5"/>
        </w:numPr>
        <w:pBdr>
          <w:bottom w:val="single" w:sz="18" w:space="1" w:color="auto"/>
        </w:pBdr>
        <w:shd w:val="clear" w:color="auto" w:fill="F2F2F2" w:themeFill="background1" w:themeFillShade="F2"/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  <w:r w:rsidRPr="00FD6808">
        <w:rPr>
          <w:rFonts w:eastAsia="Times New Roman"/>
          <w:b/>
          <w:bCs/>
          <w:color w:val="auto"/>
        </w:rPr>
        <w:t xml:space="preserve">Criterios </w:t>
      </w:r>
      <w:r w:rsidRPr="003809EC">
        <w:rPr>
          <w:b/>
          <w:bCs/>
        </w:rPr>
        <w:t>medioambientales</w:t>
      </w:r>
      <w:r w:rsidR="005372FC">
        <w:rPr>
          <w:rFonts w:eastAsia="Times New Roman"/>
          <w:b/>
          <w:bCs/>
          <w:color w:val="auto"/>
        </w:rPr>
        <w:t xml:space="preserve"> de adjudicación</w:t>
      </w:r>
      <w:r w:rsidRPr="00FD6808">
        <w:rPr>
          <w:rFonts w:eastAsia="Times New Roman"/>
          <w:b/>
          <w:bCs/>
          <w:color w:val="auto"/>
        </w:rPr>
        <w:t xml:space="preserve">: </w:t>
      </w:r>
    </w:p>
    <w:p w14:paraId="2D2D7FD2" w14:textId="77777777" w:rsidR="002B37E0" w:rsidRDefault="002B37E0" w:rsidP="0008358E">
      <w:pPr>
        <w:pStyle w:val="Prrafodelista"/>
        <w:overflowPunct w:val="0"/>
        <w:spacing w:after="0" w:line="240" w:lineRule="auto"/>
        <w:ind w:left="0" w:firstLine="0"/>
        <w:rPr>
          <w:rFonts w:eastAsia="Times New Roman"/>
          <w:bCs/>
          <w:color w:val="auto"/>
        </w:rPr>
      </w:pPr>
    </w:p>
    <w:p w14:paraId="458D6BFD" w14:textId="77777777" w:rsidR="002B37E0" w:rsidRPr="0016336C" w:rsidRDefault="002B37E0" w:rsidP="0008358E">
      <w:pPr>
        <w:pStyle w:val="Prrafodelista"/>
        <w:numPr>
          <w:ilvl w:val="0"/>
          <w:numId w:val="35"/>
        </w:numPr>
        <w:overflowPunct w:val="0"/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16336C">
        <w:rPr>
          <w:rFonts w:eastAsia="Times New Roman"/>
          <w:bCs/>
          <w:color w:val="auto"/>
        </w:rPr>
        <w:t>La empresa</w:t>
      </w:r>
      <w:r w:rsidR="0016336C" w:rsidRPr="0016336C">
        <w:rPr>
          <w:rFonts w:eastAsia="Times New Roman"/>
          <w:bCs/>
          <w:color w:val="auto"/>
        </w:rPr>
        <w:t xml:space="preserve"> licitadora acredita</w:t>
      </w:r>
    </w:p>
    <w:p w14:paraId="5D74AB70" w14:textId="77777777" w:rsidR="002B37E0" w:rsidRDefault="002B37E0" w:rsidP="0008358E">
      <w:pPr>
        <w:spacing w:after="0" w:line="240" w:lineRule="auto"/>
        <w:ind w:left="0" w:firstLine="0"/>
        <w:jc w:val="center"/>
        <w:rPr>
          <w:rFonts w:eastAsia="Times New Roman"/>
          <w:color w:val="auto"/>
        </w:rPr>
      </w:pPr>
    </w:p>
    <w:p w14:paraId="5FE1E26B" w14:textId="20E0BD20" w:rsidR="0016336C" w:rsidRPr="0016336C" w:rsidRDefault="00CF54A2" w:rsidP="0008358E">
      <w:pPr>
        <w:numPr>
          <w:ilvl w:val="0"/>
          <w:numId w:val="37"/>
        </w:numPr>
        <w:spacing w:after="0" w:line="240" w:lineRule="auto"/>
        <w:ind w:left="1134" w:firstLine="0"/>
        <w:rPr>
          <w:bCs/>
        </w:rPr>
      </w:pPr>
      <w:r w:rsidRPr="0016336C">
        <w:rPr>
          <w:bCs/>
        </w:rPr>
        <w:t>Al menos el 50% de los trabajadores que desarrollan el contrato acreditan la realización de curso de conducción efici</w:t>
      </w:r>
      <w:r>
        <w:rPr>
          <w:bCs/>
        </w:rPr>
        <w:t xml:space="preserve">ente: </w:t>
      </w:r>
      <w:r w:rsidR="00FD6808" w:rsidRPr="00B40BC3">
        <w:rPr>
          <w:rFonts w:eastAsia="Times New Roman"/>
          <w:color w:val="auto"/>
        </w:rPr>
        <w:t xml:space="preserve">SI </w:t>
      </w:r>
      <w:sdt>
        <w:sdtPr>
          <w:rPr>
            <w:rFonts w:eastAsia="Times New Roman"/>
            <w:color w:val="auto"/>
            <w:shd w:val="clear" w:color="auto" w:fill="FFFF00"/>
          </w:rPr>
          <w:id w:val="169919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="00FD6808" w:rsidRPr="00B40BC3">
        <w:rPr>
          <w:rFonts w:eastAsia="Times New Roman"/>
          <w:color w:val="auto"/>
        </w:rPr>
        <w:t xml:space="preserve">     NO </w:t>
      </w:r>
      <w:sdt>
        <w:sdtPr>
          <w:rPr>
            <w:rFonts w:eastAsia="Times New Roman"/>
            <w:color w:val="auto"/>
            <w:shd w:val="clear" w:color="auto" w:fill="FFFF00"/>
          </w:rPr>
          <w:id w:val="154277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08"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="0016336C">
        <w:rPr>
          <w:rFonts w:eastAsia="Times New Roman"/>
          <w:color w:val="auto"/>
          <w:shd w:val="clear" w:color="auto" w:fill="FFFF00"/>
        </w:rPr>
        <w:t xml:space="preserve"> </w:t>
      </w:r>
    </w:p>
    <w:p w14:paraId="77B810F0" w14:textId="77777777" w:rsidR="00FD6808" w:rsidRPr="00B40BC3" w:rsidRDefault="00FD6808" w:rsidP="0008358E">
      <w:pPr>
        <w:spacing w:after="0" w:line="240" w:lineRule="auto"/>
        <w:ind w:left="1134" w:firstLine="0"/>
        <w:jc w:val="center"/>
        <w:rPr>
          <w:rFonts w:eastAsia="Times New Roman"/>
          <w:color w:val="auto"/>
        </w:rPr>
      </w:pPr>
    </w:p>
    <w:p w14:paraId="6B6EC0DE" w14:textId="7EA5291D" w:rsidR="0016336C" w:rsidRDefault="00CF54A2" w:rsidP="0008358E">
      <w:pPr>
        <w:numPr>
          <w:ilvl w:val="0"/>
          <w:numId w:val="37"/>
        </w:numPr>
        <w:spacing w:after="0" w:line="240" w:lineRule="auto"/>
        <w:ind w:left="1134" w:firstLine="0"/>
        <w:rPr>
          <w:bCs/>
        </w:rPr>
      </w:pPr>
      <w:r>
        <w:rPr>
          <w:bCs/>
        </w:rPr>
        <w:t xml:space="preserve">Entre el 20-49% </w:t>
      </w:r>
      <w:r w:rsidRPr="0016336C">
        <w:rPr>
          <w:bCs/>
        </w:rPr>
        <w:t>de los trabajadores que desarrollan el contrato acreditan la realización d</w:t>
      </w:r>
      <w:r>
        <w:rPr>
          <w:bCs/>
        </w:rPr>
        <w:t xml:space="preserve">e curso de conducción eficiente: </w:t>
      </w:r>
      <w:r w:rsidR="0016336C" w:rsidRPr="00B40BC3">
        <w:rPr>
          <w:rFonts w:eastAsia="Times New Roman"/>
          <w:color w:val="auto"/>
        </w:rPr>
        <w:t xml:space="preserve">SI </w:t>
      </w:r>
      <w:sdt>
        <w:sdtPr>
          <w:rPr>
            <w:rFonts w:eastAsia="Times New Roman"/>
            <w:color w:val="auto"/>
            <w:shd w:val="clear" w:color="auto" w:fill="FFFF00"/>
          </w:rPr>
          <w:id w:val="163344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6C"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="0016336C" w:rsidRPr="00B40BC3">
        <w:rPr>
          <w:rFonts w:eastAsia="Times New Roman"/>
          <w:color w:val="auto"/>
        </w:rPr>
        <w:t xml:space="preserve">    NO </w:t>
      </w:r>
      <w:sdt>
        <w:sdtPr>
          <w:rPr>
            <w:rFonts w:eastAsia="Times New Roman"/>
            <w:color w:val="auto"/>
            <w:shd w:val="clear" w:color="auto" w:fill="FFFF00"/>
          </w:rPr>
          <w:id w:val="156243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6C"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="0016336C">
        <w:rPr>
          <w:rFonts w:eastAsia="Times New Roman"/>
          <w:color w:val="auto"/>
          <w:shd w:val="clear" w:color="auto" w:fill="FFFF00"/>
        </w:rPr>
        <w:t xml:space="preserve"> </w:t>
      </w:r>
    </w:p>
    <w:p w14:paraId="12EA0441" w14:textId="77777777" w:rsidR="0016336C" w:rsidRDefault="0016336C" w:rsidP="0008358E">
      <w:pPr>
        <w:spacing w:after="0" w:line="240" w:lineRule="auto"/>
        <w:ind w:left="1134" w:firstLine="0"/>
        <w:rPr>
          <w:bCs/>
        </w:rPr>
      </w:pPr>
    </w:p>
    <w:p w14:paraId="36B1F1FA" w14:textId="57153699" w:rsidR="0016336C" w:rsidRPr="0016336C" w:rsidRDefault="00CF54A2" w:rsidP="0008358E">
      <w:pPr>
        <w:numPr>
          <w:ilvl w:val="0"/>
          <w:numId w:val="37"/>
        </w:numPr>
        <w:spacing w:after="0" w:line="240" w:lineRule="auto"/>
        <w:ind w:left="1134" w:firstLine="0"/>
        <w:rPr>
          <w:bCs/>
        </w:rPr>
      </w:pPr>
      <w:r w:rsidRPr="00CF54A2">
        <w:rPr>
          <w:bCs/>
          <w:iCs/>
        </w:rPr>
        <w:t>Menos</w:t>
      </w:r>
      <w:r w:rsidRPr="0016336C">
        <w:rPr>
          <w:bCs/>
        </w:rPr>
        <w:t xml:space="preserve"> </w:t>
      </w:r>
      <w:r>
        <w:rPr>
          <w:bCs/>
        </w:rPr>
        <w:t>d</w:t>
      </w:r>
      <w:r w:rsidRPr="0016336C">
        <w:rPr>
          <w:bCs/>
        </w:rPr>
        <w:t xml:space="preserve">el </w:t>
      </w:r>
      <w:r>
        <w:rPr>
          <w:bCs/>
        </w:rPr>
        <w:t>20</w:t>
      </w:r>
      <w:r w:rsidRPr="0016336C">
        <w:rPr>
          <w:bCs/>
        </w:rPr>
        <w:t>% de los trabajadores que desarrollan el contrato acreditan la realización d</w:t>
      </w:r>
      <w:r>
        <w:rPr>
          <w:bCs/>
        </w:rPr>
        <w:t xml:space="preserve">e curso de conducción eficiente: </w:t>
      </w:r>
      <w:r w:rsidR="0016336C" w:rsidRPr="00B40BC3">
        <w:rPr>
          <w:rFonts w:eastAsia="Times New Roman"/>
          <w:color w:val="auto"/>
        </w:rPr>
        <w:t xml:space="preserve">SI </w:t>
      </w:r>
      <w:sdt>
        <w:sdtPr>
          <w:rPr>
            <w:rFonts w:eastAsia="Times New Roman"/>
            <w:color w:val="auto"/>
            <w:shd w:val="clear" w:color="auto" w:fill="FFFF00"/>
          </w:rPr>
          <w:id w:val="70267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6C"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="0016336C" w:rsidRPr="00B40BC3">
        <w:rPr>
          <w:rFonts w:eastAsia="Times New Roman"/>
          <w:color w:val="auto"/>
        </w:rPr>
        <w:t xml:space="preserve">     NO </w:t>
      </w:r>
      <w:sdt>
        <w:sdtPr>
          <w:rPr>
            <w:rFonts w:eastAsia="Times New Roman"/>
            <w:color w:val="auto"/>
            <w:shd w:val="clear" w:color="auto" w:fill="FFFF00"/>
          </w:rPr>
          <w:id w:val="-10737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6C"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="0016336C">
        <w:rPr>
          <w:rFonts w:eastAsia="Times New Roman"/>
          <w:color w:val="auto"/>
          <w:shd w:val="clear" w:color="auto" w:fill="FFFF00"/>
        </w:rPr>
        <w:t xml:space="preserve"> </w:t>
      </w:r>
      <w:r w:rsidR="0016336C" w:rsidRPr="0016336C">
        <w:rPr>
          <w:bCs/>
        </w:rPr>
        <w:t xml:space="preserve"> </w:t>
      </w:r>
    </w:p>
    <w:p w14:paraId="639CDEC8" w14:textId="77777777" w:rsidR="0016336C" w:rsidRPr="0016336C" w:rsidRDefault="0016336C" w:rsidP="0008358E">
      <w:pPr>
        <w:spacing w:after="0" w:line="240" w:lineRule="auto"/>
        <w:ind w:left="0" w:firstLine="0"/>
        <w:rPr>
          <w:bCs/>
        </w:rPr>
      </w:pPr>
    </w:p>
    <w:p w14:paraId="141B8C21" w14:textId="77777777" w:rsidR="00FD6808" w:rsidRPr="00FD6808" w:rsidRDefault="00FD6808" w:rsidP="0008358E">
      <w:pPr>
        <w:spacing w:after="0" w:line="240" w:lineRule="auto"/>
        <w:ind w:left="0" w:firstLine="0"/>
        <w:jc w:val="center"/>
        <w:rPr>
          <w:rFonts w:eastAsia="Times New Roman"/>
          <w:color w:val="auto"/>
        </w:rPr>
      </w:pPr>
      <w:r w:rsidRPr="00FD6808">
        <w:rPr>
          <w:rFonts w:eastAsia="Times New Roman"/>
          <w:color w:val="auto"/>
        </w:rPr>
        <w:t>Datos de</w:t>
      </w:r>
      <w:r w:rsidR="002B37E0">
        <w:rPr>
          <w:rFonts w:eastAsia="Times New Roman"/>
          <w:color w:val="auto"/>
        </w:rPr>
        <w:t>l equipo técnico</w:t>
      </w:r>
      <w:r w:rsidRPr="00FD6808">
        <w:rPr>
          <w:rFonts w:eastAsia="Times New Roman"/>
          <w:color w:val="auto"/>
        </w:rPr>
        <w:t>. Cumplimentar:</w:t>
      </w:r>
    </w:p>
    <w:p w14:paraId="252D4AF2" w14:textId="77777777" w:rsidR="00FD6808" w:rsidRPr="00FD6808" w:rsidRDefault="00FD6808" w:rsidP="0008358E">
      <w:pPr>
        <w:spacing w:after="0" w:line="240" w:lineRule="auto"/>
        <w:ind w:left="0" w:firstLine="0"/>
        <w:rPr>
          <w:rFonts w:eastAsia="Times New Roman"/>
          <w:color w:val="auto"/>
        </w:rPr>
      </w:pPr>
    </w:p>
    <w:tbl>
      <w:tblPr>
        <w:tblStyle w:val="Tablaconcuadrcula"/>
        <w:tblW w:w="3295" w:type="pct"/>
        <w:jc w:val="center"/>
        <w:tblLook w:val="04A0" w:firstRow="1" w:lastRow="0" w:firstColumn="1" w:lastColumn="0" w:noHBand="0" w:noVBand="1"/>
      </w:tblPr>
      <w:tblGrid>
        <w:gridCol w:w="1750"/>
        <w:gridCol w:w="1544"/>
        <w:gridCol w:w="1642"/>
        <w:gridCol w:w="1409"/>
      </w:tblGrid>
      <w:tr w:rsidR="002F079E" w:rsidRPr="00FD6808" w14:paraId="698C120B" w14:textId="77777777" w:rsidTr="002F079E">
        <w:trPr>
          <w:jc w:val="center"/>
        </w:trPr>
        <w:tc>
          <w:tcPr>
            <w:tcW w:w="1379" w:type="pct"/>
            <w:shd w:val="clear" w:color="auto" w:fill="F2F2F2"/>
          </w:tcPr>
          <w:p w14:paraId="55A0E348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DNI/NIE DEL TRABAJADOR/A</w:t>
            </w:r>
          </w:p>
        </w:tc>
        <w:tc>
          <w:tcPr>
            <w:tcW w:w="1217" w:type="pct"/>
            <w:shd w:val="clear" w:color="auto" w:fill="F2F2F2"/>
          </w:tcPr>
          <w:p w14:paraId="183C11EF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RECIBIO LA FORMACION</w:t>
            </w:r>
          </w:p>
        </w:tc>
        <w:tc>
          <w:tcPr>
            <w:tcW w:w="1294" w:type="pct"/>
            <w:shd w:val="clear" w:color="auto" w:fill="F2F2F2"/>
          </w:tcPr>
          <w:p w14:paraId="5388A9F5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ENTIDAD QUE IMPARTE</w:t>
            </w:r>
          </w:p>
        </w:tc>
        <w:tc>
          <w:tcPr>
            <w:tcW w:w="1110" w:type="pct"/>
            <w:shd w:val="clear" w:color="auto" w:fill="F2F2F2"/>
          </w:tcPr>
          <w:p w14:paraId="3CECF552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FECHA</w:t>
            </w:r>
          </w:p>
        </w:tc>
      </w:tr>
      <w:tr w:rsidR="002F079E" w:rsidRPr="00FD6808" w14:paraId="225D4956" w14:textId="77777777" w:rsidTr="002F079E">
        <w:trPr>
          <w:jc w:val="center"/>
        </w:trPr>
        <w:tc>
          <w:tcPr>
            <w:tcW w:w="1379" w:type="pct"/>
          </w:tcPr>
          <w:p w14:paraId="3D9D263C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14:paraId="50D09766" w14:textId="64A19A32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17106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FC">
                  <w:rPr>
                    <w:rFonts w:ascii="MS Gothic" w:eastAsia="MS Gothic" w:hAnsi="MS Gothic" w:hint="eastAsia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2238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14:paraId="6D4D0875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14:paraId="3F4A59A1" w14:textId="77777777" w:rsidR="002F079E" w:rsidRPr="00FD6808" w:rsidRDefault="002F079E" w:rsidP="0008358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14:paraId="41699725" w14:textId="77777777" w:rsidTr="002F079E">
        <w:trPr>
          <w:jc w:val="center"/>
        </w:trPr>
        <w:tc>
          <w:tcPr>
            <w:tcW w:w="1379" w:type="pct"/>
          </w:tcPr>
          <w:p w14:paraId="6FD32588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14:paraId="1253C294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4197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7420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14:paraId="325C5818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14:paraId="1BAC70A1" w14:textId="77777777" w:rsidR="002F079E" w:rsidRPr="00FD6808" w:rsidRDefault="002F079E" w:rsidP="0008358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14:paraId="38196CB9" w14:textId="77777777" w:rsidTr="002F079E">
        <w:trPr>
          <w:jc w:val="center"/>
        </w:trPr>
        <w:tc>
          <w:tcPr>
            <w:tcW w:w="1379" w:type="pct"/>
          </w:tcPr>
          <w:p w14:paraId="0AD84B4C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14:paraId="26CD68D2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21247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4911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14:paraId="313AFB55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14:paraId="3EC8CAD0" w14:textId="77777777" w:rsidR="002F079E" w:rsidRPr="00FD6808" w:rsidRDefault="002F079E" w:rsidP="0008358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14:paraId="782EE1B7" w14:textId="77777777" w:rsidTr="002F079E">
        <w:trPr>
          <w:jc w:val="center"/>
        </w:trPr>
        <w:tc>
          <w:tcPr>
            <w:tcW w:w="1379" w:type="pct"/>
          </w:tcPr>
          <w:p w14:paraId="426CC2E8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14:paraId="617E25FB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9220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213706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14:paraId="3F83F702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14:paraId="44A7E5FD" w14:textId="77777777" w:rsidR="002F079E" w:rsidRPr="00FD6808" w:rsidRDefault="002F079E" w:rsidP="0008358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14:paraId="619B2884" w14:textId="77777777" w:rsidTr="002F079E">
        <w:trPr>
          <w:jc w:val="center"/>
        </w:trPr>
        <w:tc>
          <w:tcPr>
            <w:tcW w:w="1379" w:type="pct"/>
          </w:tcPr>
          <w:p w14:paraId="39961C45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14:paraId="4EC76765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9659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21474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14:paraId="52D66FD9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14:paraId="078DAFBA" w14:textId="77777777" w:rsidR="002F079E" w:rsidRPr="00FD6808" w:rsidRDefault="002F079E" w:rsidP="0008358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14:paraId="67459E06" w14:textId="77777777" w:rsidTr="002F079E">
        <w:trPr>
          <w:jc w:val="center"/>
        </w:trPr>
        <w:tc>
          <w:tcPr>
            <w:tcW w:w="1379" w:type="pct"/>
          </w:tcPr>
          <w:p w14:paraId="186E47C4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14:paraId="59C3EEB0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5469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8273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14:paraId="4CA8B086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14:paraId="7E88F5AB" w14:textId="77777777" w:rsidR="002F079E" w:rsidRPr="00FD6808" w:rsidRDefault="002F079E" w:rsidP="0008358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14:paraId="464F6E43" w14:textId="77777777" w:rsidTr="002F079E">
        <w:trPr>
          <w:jc w:val="center"/>
        </w:trPr>
        <w:tc>
          <w:tcPr>
            <w:tcW w:w="1379" w:type="pct"/>
          </w:tcPr>
          <w:p w14:paraId="74CC4496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14:paraId="5B702AB9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7044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17688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14:paraId="7923DB56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14:paraId="6FA2742A" w14:textId="77777777" w:rsidR="002F079E" w:rsidRPr="00FD6808" w:rsidRDefault="002F079E" w:rsidP="0008358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  <w:tr w:rsidR="002F079E" w:rsidRPr="00FD6808" w14:paraId="5FBE49E4" w14:textId="77777777" w:rsidTr="002F079E">
        <w:trPr>
          <w:jc w:val="center"/>
        </w:trPr>
        <w:tc>
          <w:tcPr>
            <w:tcW w:w="1379" w:type="pct"/>
          </w:tcPr>
          <w:p w14:paraId="7045D5AE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217" w:type="pct"/>
          </w:tcPr>
          <w:p w14:paraId="42237024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SI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8552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  <w:r w:rsidRPr="00FD6808">
              <w:rPr>
                <w:rFonts w:eastAsia="Times New Roman"/>
                <w:b/>
                <w:color w:val="auto"/>
              </w:rPr>
              <w:t xml:space="preserve">   </w:t>
            </w:r>
            <w:r w:rsidRPr="00FD6808">
              <w:rPr>
                <w:rFonts w:eastAsia="Times New Roman"/>
                <w:color w:val="auto"/>
              </w:rPr>
              <w:t>NO</w:t>
            </w:r>
            <w:r w:rsidRPr="00FD6808">
              <w:rPr>
                <w:rFonts w:eastAsia="Times New Roman"/>
                <w:b/>
                <w:color w:val="auto"/>
              </w:rPr>
              <w:t xml:space="preserve"> </w:t>
            </w:r>
            <w:sdt>
              <w:sdtPr>
                <w:rPr>
                  <w:rFonts w:eastAsia="Times New Roman"/>
                  <w:b/>
                  <w:color w:val="auto"/>
                  <w:shd w:val="clear" w:color="auto" w:fill="FFFF00"/>
                </w:rPr>
                <w:id w:val="-134840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808">
                  <w:rPr>
                    <w:rFonts w:ascii="Segoe UI Symbol" w:eastAsia="Times New Roman" w:hAnsi="Segoe UI Symbol" w:cs="Segoe UI Symbol"/>
                    <w:b/>
                    <w:color w:val="auto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294" w:type="pct"/>
          </w:tcPr>
          <w:p w14:paraId="6491FFB3" w14:textId="77777777" w:rsidR="002F079E" w:rsidRPr="00FD6808" w:rsidRDefault="002F079E" w:rsidP="0008358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FD6808">
              <w:rPr>
                <w:rFonts w:eastAsia="Times New Roman"/>
                <w:color w:val="auto"/>
                <w:highlight w:val="yellow"/>
              </w:rPr>
              <w:t>………………..</w:t>
            </w:r>
          </w:p>
        </w:tc>
        <w:tc>
          <w:tcPr>
            <w:tcW w:w="1110" w:type="pct"/>
            <w:shd w:val="clear" w:color="auto" w:fill="FFFF00"/>
          </w:tcPr>
          <w:p w14:paraId="500B6213" w14:textId="77777777" w:rsidR="002F079E" w:rsidRPr="00FD6808" w:rsidRDefault="002F079E" w:rsidP="0008358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D6808">
              <w:rPr>
                <w:rFonts w:eastAsia="Times New Roman"/>
                <w:color w:val="auto"/>
              </w:rPr>
              <w:t>..................</w:t>
            </w:r>
          </w:p>
        </w:tc>
      </w:tr>
    </w:tbl>
    <w:p w14:paraId="2225AB9D" w14:textId="3B894641" w:rsidR="00FD6808" w:rsidRDefault="00FD6808" w:rsidP="0008358E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310E1E2C" w14:textId="77777777" w:rsidR="00970E9D" w:rsidRPr="00FD6808" w:rsidRDefault="00970E9D" w:rsidP="00970E9D">
      <w:pPr>
        <w:spacing w:after="0" w:line="240" w:lineRule="auto"/>
        <w:ind w:left="0" w:firstLine="0"/>
        <w:jc w:val="center"/>
        <w:rPr>
          <w:rFonts w:eastAsia="Times New Roman"/>
          <w:i/>
          <w:color w:val="auto"/>
        </w:rPr>
      </w:pPr>
      <w:r w:rsidRPr="00FD6808">
        <w:rPr>
          <w:rFonts w:eastAsia="Times New Roman"/>
          <w:i/>
          <w:color w:val="auto"/>
        </w:rPr>
        <w:t>(añadir más filas, si resultase necesario)</w:t>
      </w:r>
    </w:p>
    <w:p w14:paraId="29B26383" w14:textId="77777777" w:rsidR="0008358E" w:rsidRPr="00FD6808" w:rsidRDefault="0008358E" w:rsidP="0008358E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1A355C36" w14:textId="77777777" w:rsidR="0016336C" w:rsidRDefault="00FD6808" w:rsidP="0008358E">
      <w:pPr>
        <w:pStyle w:val="Prrafodelista"/>
        <w:numPr>
          <w:ilvl w:val="0"/>
          <w:numId w:val="35"/>
        </w:numPr>
        <w:overflowPunct w:val="0"/>
        <w:spacing w:after="0" w:line="240" w:lineRule="auto"/>
        <w:ind w:left="0" w:firstLine="0"/>
        <w:rPr>
          <w:rFonts w:eastAsia="Times New Roman"/>
          <w:color w:val="auto"/>
        </w:rPr>
      </w:pPr>
      <w:r w:rsidRPr="0016336C">
        <w:rPr>
          <w:rFonts w:eastAsia="Times New Roman"/>
          <w:color w:val="auto"/>
        </w:rPr>
        <w:t>La empresa licitadora</w:t>
      </w:r>
      <w:r w:rsidR="0016336C">
        <w:rPr>
          <w:rFonts w:eastAsia="Times New Roman"/>
          <w:color w:val="auto"/>
        </w:rPr>
        <w:t xml:space="preserve"> se compromete a cumplir con el criterio ambiental relativo a utilizar papel en todos los documentos que se genere consecuencia de la ejecución del contrato, que cumpla alternativamente una de estas condiciones:</w:t>
      </w:r>
    </w:p>
    <w:p w14:paraId="0C1F439C" w14:textId="77777777" w:rsidR="0016336C" w:rsidRDefault="0016336C" w:rsidP="0008358E">
      <w:pPr>
        <w:pStyle w:val="Prrafodelista"/>
        <w:overflowPunct w:val="0"/>
        <w:spacing w:after="0" w:line="240" w:lineRule="auto"/>
        <w:ind w:left="0" w:firstLine="0"/>
        <w:rPr>
          <w:rFonts w:eastAsia="Times New Roman"/>
          <w:color w:val="auto"/>
        </w:rPr>
      </w:pPr>
    </w:p>
    <w:p w14:paraId="26716FCC" w14:textId="4D4162D2" w:rsidR="0016336C" w:rsidRDefault="0016336C" w:rsidP="0008358E">
      <w:pPr>
        <w:numPr>
          <w:ilvl w:val="0"/>
          <w:numId w:val="37"/>
        </w:numPr>
        <w:spacing w:after="0" w:line="240" w:lineRule="auto"/>
        <w:ind w:left="1134" w:firstLine="0"/>
        <w:rPr>
          <w:bCs/>
          <w:iCs/>
        </w:rPr>
      </w:pPr>
      <w:r w:rsidRPr="009A1CC7">
        <w:rPr>
          <w:bCs/>
          <w:iCs/>
        </w:rPr>
        <w:t>100% reciclado. Para acreditar esta condición será prueba suficiente que el producto disponga de alguna de estas etiquetas: Angel Azul, FSC reciclado o equivalente.</w:t>
      </w:r>
    </w:p>
    <w:p w14:paraId="6078E289" w14:textId="77777777" w:rsidR="0008358E" w:rsidRPr="009A1CC7" w:rsidRDefault="0008358E" w:rsidP="0008358E">
      <w:pPr>
        <w:spacing w:after="0" w:line="240" w:lineRule="auto"/>
        <w:ind w:left="1134" w:firstLine="0"/>
        <w:rPr>
          <w:bCs/>
          <w:iCs/>
        </w:rPr>
      </w:pPr>
    </w:p>
    <w:p w14:paraId="68DA9A75" w14:textId="1B29427F" w:rsidR="0016336C" w:rsidRPr="0008358E" w:rsidRDefault="0016336C" w:rsidP="0008358E">
      <w:pPr>
        <w:numPr>
          <w:ilvl w:val="0"/>
          <w:numId w:val="37"/>
        </w:numPr>
        <w:spacing w:after="0" w:line="240" w:lineRule="auto"/>
        <w:ind w:left="1134" w:firstLine="0"/>
      </w:pPr>
      <w:r w:rsidRPr="009A1CC7">
        <w:rPr>
          <w:bCs/>
          <w:iCs/>
        </w:rPr>
        <w:lastRenderedPageBreak/>
        <w:t xml:space="preserve">Mezcla de fibras recicladas y fibra virgen procedente de madera certificada. Para acreditar esta condición será prueba suficiente que el producto disponga de alguna de estas etiquetas: </w:t>
      </w:r>
      <w:proofErr w:type="spellStart"/>
      <w:r w:rsidRPr="009A1CC7">
        <w:rPr>
          <w:bCs/>
          <w:iCs/>
        </w:rPr>
        <w:t>ecoetiqueta</w:t>
      </w:r>
      <w:proofErr w:type="spellEnd"/>
      <w:r w:rsidRPr="009A1CC7">
        <w:rPr>
          <w:bCs/>
          <w:iCs/>
        </w:rPr>
        <w:t xml:space="preserve"> europea, cisne nórdico, FSC Mixto, o equivalente.</w:t>
      </w:r>
    </w:p>
    <w:p w14:paraId="13866EDB" w14:textId="77777777" w:rsidR="0008358E" w:rsidRDefault="0008358E" w:rsidP="0008358E">
      <w:pPr>
        <w:pStyle w:val="Prrafodelista"/>
      </w:pPr>
    </w:p>
    <w:p w14:paraId="256460EF" w14:textId="77777777" w:rsidR="0016336C" w:rsidRPr="009A1CC7" w:rsidRDefault="0016336C" w:rsidP="0008358E">
      <w:pPr>
        <w:numPr>
          <w:ilvl w:val="0"/>
          <w:numId w:val="37"/>
        </w:numPr>
        <w:spacing w:after="0" w:line="240" w:lineRule="auto"/>
        <w:ind w:left="1134" w:firstLine="0"/>
      </w:pPr>
      <w:r w:rsidRPr="009A1CC7">
        <w:rPr>
          <w:bCs/>
          <w:iCs/>
        </w:rPr>
        <w:t>100% procedente de madera certificada. Para acreditar esta condición será prueba suficiente que el producto disponga de la etiqueta FSC Puro, PEFC (procedente de bosques gestionados de madera sostenible) u otros equivalentes.</w:t>
      </w:r>
    </w:p>
    <w:p w14:paraId="16E76FEB" w14:textId="77777777" w:rsidR="0016336C" w:rsidRDefault="0016336C" w:rsidP="0008358E">
      <w:pPr>
        <w:overflowPunct w:val="0"/>
        <w:spacing w:after="0" w:line="240" w:lineRule="auto"/>
        <w:ind w:left="0" w:firstLine="0"/>
        <w:rPr>
          <w:rFonts w:eastAsia="Times New Roman"/>
          <w:bCs/>
          <w:color w:val="auto"/>
        </w:rPr>
      </w:pPr>
    </w:p>
    <w:p w14:paraId="47BD3B99" w14:textId="77777777" w:rsidR="00FD6808" w:rsidRPr="00B40BC3" w:rsidRDefault="00FD6808" w:rsidP="0008358E">
      <w:pPr>
        <w:spacing w:after="0" w:line="240" w:lineRule="auto"/>
        <w:ind w:left="0" w:firstLine="0"/>
        <w:jc w:val="center"/>
        <w:rPr>
          <w:rFonts w:eastAsia="Times New Roman"/>
          <w:color w:val="auto"/>
        </w:rPr>
      </w:pPr>
      <w:r w:rsidRPr="00B40BC3">
        <w:rPr>
          <w:rFonts w:eastAsia="Times New Roman"/>
          <w:color w:val="auto"/>
        </w:rPr>
        <w:t xml:space="preserve">SI </w:t>
      </w:r>
      <w:sdt>
        <w:sdtPr>
          <w:rPr>
            <w:rFonts w:eastAsia="Times New Roman"/>
            <w:color w:val="auto"/>
            <w:shd w:val="clear" w:color="auto" w:fill="FFFF00"/>
          </w:rPr>
          <w:id w:val="145005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  <w:r w:rsidRPr="00B40BC3">
        <w:rPr>
          <w:rFonts w:eastAsia="Times New Roman"/>
          <w:color w:val="auto"/>
        </w:rPr>
        <w:t xml:space="preserve">     NO </w:t>
      </w:r>
      <w:sdt>
        <w:sdtPr>
          <w:rPr>
            <w:rFonts w:eastAsia="Times New Roman"/>
            <w:color w:val="auto"/>
            <w:shd w:val="clear" w:color="auto" w:fill="FFFF00"/>
          </w:rPr>
          <w:id w:val="-105747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BC3">
            <w:rPr>
              <w:rFonts w:ascii="Segoe UI Symbol" w:eastAsia="Times New Roman" w:hAnsi="Segoe UI Symbol" w:cs="Segoe UI Symbol"/>
              <w:color w:val="auto"/>
              <w:shd w:val="clear" w:color="auto" w:fill="FFFF00"/>
            </w:rPr>
            <w:t>☐</w:t>
          </w:r>
        </w:sdtContent>
      </w:sdt>
    </w:p>
    <w:p w14:paraId="41A44362" w14:textId="2A1339CF" w:rsidR="006D78EB" w:rsidRDefault="006D78EB" w:rsidP="0016361F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3E9D753E" w14:textId="69FEE469" w:rsidR="005372FC" w:rsidRDefault="005372FC" w:rsidP="006A58AF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728D925E" w14:textId="77777777" w:rsidR="005372FC" w:rsidRDefault="005372FC" w:rsidP="006A58AF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55B9E888" w14:textId="77777777" w:rsidR="00FD6808" w:rsidRPr="00FD6808" w:rsidRDefault="00FD6808" w:rsidP="006A58AF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FD6808">
        <w:rPr>
          <w:rFonts w:eastAsia="Times New Roman"/>
          <w:color w:val="auto"/>
        </w:rPr>
        <w:t xml:space="preserve">En </w:t>
      </w:r>
      <w:sdt>
        <w:sdtPr>
          <w:rPr>
            <w:rFonts w:eastAsia="Times New Roman"/>
            <w:color w:val="auto"/>
            <w:highlight w:val="yellow"/>
          </w:rPr>
          <w:id w:val="-1870363389"/>
          <w:placeholder>
            <w:docPart w:val="6E9A8522B9A54138A2723AF68B1C2208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highlight w:val="yellow"/>
            </w:rPr>
            <w:t>………………………………………</w:t>
          </w:r>
        </w:sdtContent>
      </w:sdt>
      <w:r w:rsidRPr="00FD6808">
        <w:rPr>
          <w:rFonts w:eastAsia="Times New Roman"/>
          <w:color w:val="auto"/>
        </w:rPr>
        <w:t xml:space="preserve"> a </w:t>
      </w:r>
      <w:sdt>
        <w:sdtPr>
          <w:rPr>
            <w:rFonts w:eastAsia="Times New Roman"/>
            <w:color w:val="auto"/>
            <w:highlight w:val="yellow"/>
          </w:rPr>
          <w:id w:val="455684748"/>
          <w:placeholder>
            <w:docPart w:val="3A0DA507AACE424AA767D2CC446F0085"/>
          </w:placeholder>
          <w:text/>
        </w:sdtPr>
        <w:sdtEndPr/>
        <w:sdtContent>
          <w:r w:rsidRPr="00FD6808">
            <w:rPr>
              <w:rFonts w:eastAsia="Times New Roman"/>
              <w:color w:val="auto"/>
              <w:highlight w:val="yellow"/>
            </w:rPr>
            <w:t>………………………………………</w:t>
          </w:r>
        </w:sdtContent>
      </w:sdt>
    </w:p>
    <w:p w14:paraId="581A92C1" w14:textId="77777777" w:rsidR="00FD6808" w:rsidRPr="00FD6808" w:rsidRDefault="00FD6808" w:rsidP="006A58AF">
      <w:pPr>
        <w:spacing w:after="0" w:line="240" w:lineRule="auto"/>
        <w:ind w:left="0" w:firstLine="0"/>
        <w:jc w:val="center"/>
        <w:rPr>
          <w:rFonts w:eastAsia="Times New Roman"/>
          <w:color w:val="auto"/>
        </w:rPr>
      </w:pPr>
    </w:p>
    <w:tbl>
      <w:tblPr>
        <w:tblStyle w:val="Tablaconcuadrcula1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2937"/>
      </w:tblGrid>
      <w:tr w:rsidR="00FD6808" w:rsidRPr="00FD6808" w14:paraId="677BBBB4" w14:textId="77777777" w:rsidTr="00CF608B">
        <w:trPr>
          <w:trHeight w:val="1287"/>
          <w:jc w:val="center"/>
        </w:trPr>
        <w:tc>
          <w:tcPr>
            <w:tcW w:w="2937" w:type="dxa"/>
            <w:shd w:val="clear" w:color="auto" w:fill="FFFF00"/>
          </w:tcPr>
          <w:p w14:paraId="0E7CDECB" w14:textId="77777777" w:rsidR="00FD6808" w:rsidRPr="00FD6808" w:rsidRDefault="00FD6808" w:rsidP="006A58AF">
            <w:pPr>
              <w:spacing w:after="0" w:line="240" w:lineRule="auto"/>
              <w:ind w:left="0" w:firstLine="0"/>
              <w:rPr>
                <w:rFonts w:ascii="DejaVu Sans" w:eastAsia="DejaVu Sans" w:hAnsi="DejaVu Sans" w:cs="DejaVu Sans"/>
                <w:b/>
              </w:rPr>
            </w:pPr>
            <w:r w:rsidRPr="00FD6808">
              <w:rPr>
                <w:rFonts w:ascii="DejaVu Sans" w:eastAsia="DejaVu Sans" w:hAnsi="DejaVu Sans" w:cs="DejaVu Sans"/>
                <w:b/>
              </w:rPr>
              <w:t>Firma)</w:t>
            </w:r>
          </w:p>
        </w:tc>
      </w:tr>
    </w:tbl>
    <w:p w14:paraId="39BB4D18" w14:textId="7DBC0AF1" w:rsidR="00FD6808" w:rsidRDefault="001F051D" w:rsidP="00BE47F1">
      <w:pPr>
        <w:spacing w:after="0" w:line="240" w:lineRule="auto"/>
        <w:ind w:left="0" w:firstLine="0"/>
      </w:pPr>
      <w:bookmarkStart w:id="1" w:name="_GoBack"/>
      <w:bookmarkEnd w:id="1"/>
      <w:r>
        <w:t xml:space="preserve"> </w:t>
      </w:r>
    </w:p>
    <w:sectPr w:rsidR="00FD6808" w:rsidSect="00B20EDA">
      <w:headerReference w:type="default" r:id="rId11"/>
      <w:footerReference w:type="default" r:id="rId12"/>
      <w:pgSz w:w="11906" w:h="16838"/>
      <w:pgMar w:top="1985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4AC4" w14:textId="77777777" w:rsidR="00CE6663" w:rsidRDefault="00CE6663" w:rsidP="00EE31EE">
      <w:pPr>
        <w:spacing w:after="0" w:line="240" w:lineRule="auto"/>
      </w:pPr>
      <w:r>
        <w:separator/>
      </w:r>
    </w:p>
  </w:endnote>
  <w:endnote w:type="continuationSeparator" w:id="0">
    <w:p w14:paraId="70769BBB" w14:textId="77777777" w:rsidR="00CE6663" w:rsidRDefault="00CE6663" w:rsidP="00E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276CA" w14:textId="4D041542" w:rsidR="00EA2E8E" w:rsidRDefault="00EA2E8E">
    <w:pPr>
      <w:pStyle w:val="Piedepgina"/>
      <w:jc w:val="right"/>
    </w:pPr>
    <w:r>
      <w:rPr>
        <w:color w:val="5B9BD5" w:themeColor="accent1"/>
        <w:sz w:val="20"/>
        <w:szCs w:val="20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BE47F1">
      <w:rPr>
        <w:noProof/>
        <w:color w:val="5B9BD5" w:themeColor="accent1"/>
        <w:sz w:val="20"/>
        <w:szCs w:val="20"/>
      </w:rPr>
      <w:t>4</w:t>
    </w:r>
    <w:r>
      <w:rPr>
        <w:color w:val="5B9BD5" w:themeColor="accent1"/>
        <w:sz w:val="20"/>
        <w:szCs w:val="20"/>
      </w:rPr>
      <w:fldChar w:fldCharType="end"/>
    </w:r>
  </w:p>
  <w:p w14:paraId="4723CD6B" w14:textId="77777777" w:rsidR="00EA2E8E" w:rsidRDefault="00EA2E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279BD" w14:textId="77777777" w:rsidR="00CE6663" w:rsidRDefault="00CE6663" w:rsidP="00EE31EE">
      <w:pPr>
        <w:spacing w:after="0" w:line="240" w:lineRule="auto"/>
      </w:pPr>
      <w:r>
        <w:separator/>
      </w:r>
    </w:p>
  </w:footnote>
  <w:footnote w:type="continuationSeparator" w:id="0">
    <w:p w14:paraId="643A0CB0" w14:textId="77777777" w:rsidR="00CE6663" w:rsidRDefault="00CE6663" w:rsidP="00E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8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8"/>
      <w:gridCol w:w="2500"/>
    </w:tblGrid>
    <w:tr w:rsidR="00EA2E8E" w14:paraId="04445D64" w14:textId="77777777" w:rsidTr="00C04EE2">
      <w:trPr>
        <w:trHeight w:val="851"/>
      </w:trPr>
      <w:tc>
        <w:tcPr>
          <w:tcW w:w="8578" w:type="dxa"/>
        </w:tcPr>
        <w:tbl>
          <w:tblPr>
            <w:tblW w:w="9993" w:type="dxa"/>
            <w:tblInd w:w="42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EA2E8E" w:rsidRPr="0091534F" w14:paraId="76A1B543" w14:textId="77777777" w:rsidTr="00CF54A2">
            <w:trPr>
              <w:trHeight w:val="709"/>
            </w:trPr>
            <w:tc>
              <w:tcPr>
                <w:tcW w:w="9993" w:type="dxa"/>
              </w:tcPr>
              <w:p w14:paraId="71406F7D" w14:textId="77777777" w:rsidR="00EA2E8E" w:rsidRPr="0091534F" w:rsidRDefault="00EA2E8E" w:rsidP="00A71597">
                <w:pPr>
                  <w:ind w:left="923"/>
                  <w:rPr>
                    <w:sz w:val="8"/>
                    <w:szCs w:val="8"/>
                  </w:rPr>
                </w:pPr>
              </w:p>
              <w:p w14:paraId="5001F85C" w14:textId="77777777" w:rsidR="00EA2E8E" w:rsidRPr="0091534F" w:rsidRDefault="00EA2E8E" w:rsidP="00A71597">
                <w:pPr>
                  <w:ind w:left="423"/>
                  <w:rPr>
                    <w:sz w:val="8"/>
                    <w:szCs w:val="8"/>
                  </w:rPr>
                </w:pPr>
                <w:r>
                  <w:rPr>
                    <w:noProof/>
                    <w:sz w:val="8"/>
                    <w:szCs w:val="8"/>
                  </w:rPr>
                  <w:drawing>
                    <wp:anchor distT="0" distB="0" distL="114300" distR="114300" simplePos="0" relativeHeight="251659264" behindDoc="1" locked="0" layoutInCell="0" allowOverlap="1" wp14:anchorId="7F822908" wp14:editId="45C295C5">
                      <wp:simplePos x="0" y="0"/>
                      <wp:positionH relativeFrom="page">
                        <wp:posOffset>37322</wp:posOffset>
                      </wp:positionH>
                      <wp:positionV relativeFrom="page">
                        <wp:posOffset>102742</wp:posOffset>
                      </wp:positionV>
                      <wp:extent cx="4458985" cy="575310"/>
                      <wp:effectExtent l="0" t="0" r="0" b="0"/>
                      <wp:wrapNone/>
                      <wp:docPr id="7" name="Ima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6532" cy="61499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4B3D55C" w14:textId="77777777" w:rsidR="00EA2E8E" w:rsidRPr="0091534F" w:rsidRDefault="00EA2E8E" w:rsidP="00A71597">
          <w:pPr>
            <w:ind w:left="423"/>
            <w:rPr>
              <w:sz w:val="8"/>
              <w:szCs w:val="8"/>
            </w:rPr>
          </w:pPr>
        </w:p>
      </w:tc>
      <w:tc>
        <w:tcPr>
          <w:tcW w:w="2500" w:type="dxa"/>
        </w:tcPr>
        <w:p w14:paraId="720CF460" w14:textId="77777777" w:rsidR="00EA2E8E" w:rsidRDefault="00EA2E8E" w:rsidP="00A71597">
          <w:pPr>
            <w:ind w:left="23"/>
            <w:rPr>
              <w:sz w:val="16"/>
              <w:szCs w:val="16"/>
            </w:rPr>
          </w:pPr>
        </w:p>
        <w:p w14:paraId="7607EB6D" w14:textId="77777777" w:rsidR="00EA2E8E" w:rsidRPr="00371706" w:rsidRDefault="00EA2E8E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>Servicio Forestal y Cinegético</w:t>
          </w:r>
        </w:p>
        <w:p w14:paraId="28DFABCF" w14:textId="77777777" w:rsidR="00EA2E8E" w:rsidRPr="00371706" w:rsidRDefault="00EA2E8E" w:rsidP="00A71597">
          <w:pPr>
            <w:ind w:left="23"/>
            <w:rPr>
              <w:b/>
              <w:sz w:val="16"/>
              <w:szCs w:val="16"/>
            </w:rPr>
          </w:pPr>
          <w:r w:rsidRPr="00371706">
            <w:rPr>
              <w:b/>
              <w:sz w:val="16"/>
              <w:szCs w:val="16"/>
            </w:rPr>
            <w:t>Sección de Gestión Forestal.</w:t>
          </w:r>
        </w:p>
        <w:p w14:paraId="27CEFDBE" w14:textId="77777777" w:rsidR="00EA2E8E" w:rsidRPr="00371706" w:rsidRDefault="00EA2E8E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>C/ González Tablas 9</w:t>
          </w:r>
        </w:p>
        <w:p w14:paraId="4AE917D2" w14:textId="77777777" w:rsidR="00EA2E8E" w:rsidRPr="00371706" w:rsidRDefault="00EA2E8E" w:rsidP="00A71597">
          <w:pPr>
            <w:ind w:left="23"/>
            <w:rPr>
              <w:sz w:val="16"/>
              <w:szCs w:val="16"/>
            </w:rPr>
          </w:pPr>
          <w:r w:rsidRPr="00371706">
            <w:rPr>
              <w:sz w:val="16"/>
              <w:szCs w:val="16"/>
            </w:rPr>
            <w:t>31005 Pamplona</w:t>
          </w:r>
        </w:p>
        <w:p w14:paraId="6B43BD29" w14:textId="77777777" w:rsidR="00EA2E8E" w:rsidRPr="00371706" w:rsidRDefault="00EA2E8E" w:rsidP="00A71597">
          <w:pPr>
            <w:ind w:left="23"/>
            <w:rPr>
              <w:sz w:val="16"/>
              <w:szCs w:val="16"/>
            </w:rPr>
          </w:pPr>
          <w:proofErr w:type="spellStart"/>
          <w:proofErr w:type="gramStart"/>
          <w:r w:rsidRPr="00371706">
            <w:rPr>
              <w:sz w:val="16"/>
              <w:szCs w:val="16"/>
            </w:rPr>
            <w:t>Tfno</w:t>
          </w:r>
          <w:proofErr w:type="spellEnd"/>
          <w:r w:rsidRPr="00371706">
            <w:rPr>
              <w:sz w:val="16"/>
              <w:szCs w:val="16"/>
            </w:rPr>
            <w:t xml:space="preserve">  848</w:t>
          </w:r>
          <w:proofErr w:type="gramEnd"/>
          <w:r w:rsidRPr="00371706">
            <w:rPr>
              <w:sz w:val="16"/>
              <w:szCs w:val="16"/>
            </w:rPr>
            <w:t xml:space="preserve"> 42 67 33 </w:t>
          </w:r>
        </w:p>
        <w:p w14:paraId="20BCC0FD" w14:textId="77777777" w:rsidR="00EA2E8E" w:rsidRPr="00371706" w:rsidRDefault="00EA2E8E" w:rsidP="00A71597">
          <w:pPr>
            <w:pStyle w:val="Encabezado"/>
            <w:ind w:left="23"/>
          </w:pPr>
          <w:r w:rsidRPr="00371706">
            <w:rPr>
              <w:sz w:val="16"/>
              <w:szCs w:val="16"/>
            </w:rPr>
            <w:t>Fax: 848 42 49 32</w:t>
          </w:r>
        </w:p>
      </w:tc>
    </w:tr>
  </w:tbl>
  <w:p w14:paraId="4DBF70A3" w14:textId="77777777" w:rsidR="00EA2E8E" w:rsidRDefault="00EA2E8E" w:rsidP="00530ECC">
    <w:pPr>
      <w:pStyle w:val="Encabezado"/>
      <w:ind w:left="0" w:firstLine="0"/>
      <w:jc w:val="center"/>
      <w:rPr>
        <w:rFonts w:ascii="Verdana" w:hAnsi="Verdana"/>
        <w:b/>
        <w:sz w:val="14"/>
        <w:szCs w:val="14"/>
      </w:rPr>
    </w:pPr>
  </w:p>
  <w:p w14:paraId="4450F69B" w14:textId="77777777" w:rsidR="00EA2E8E" w:rsidRDefault="00EA2E8E" w:rsidP="003C120E">
    <w:pPr>
      <w:pStyle w:val="Encabezado"/>
      <w:ind w:left="0" w:firstLine="0"/>
      <w:rPr>
        <w:rFonts w:ascii="Verdana" w:hAnsi="Verdana"/>
        <w:b/>
        <w:sz w:val="14"/>
        <w:szCs w:val="14"/>
      </w:rPr>
    </w:pPr>
  </w:p>
  <w:p w14:paraId="71116688" w14:textId="77777777" w:rsidR="00EA2E8E" w:rsidRDefault="00EA2E8E" w:rsidP="003C120E">
    <w:pPr>
      <w:pStyle w:val="Encabezado"/>
      <w:ind w:left="0" w:firstLine="0"/>
      <w:rPr>
        <w:rFonts w:ascii="Verdana" w:hAnsi="Verdana"/>
        <w:b/>
        <w:sz w:val="14"/>
        <w:szCs w:val="14"/>
      </w:rPr>
    </w:pPr>
  </w:p>
  <w:p w14:paraId="43976186" w14:textId="77777777" w:rsidR="00EA2E8E" w:rsidRDefault="00EA2E8E" w:rsidP="00BE57D0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9B1"/>
    <w:multiLevelType w:val="hybridMultilevel"/>
    <w:tmpl w:val="004E2746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8E5219"/>
    <w:multiLevelType w:val="hybridMultilevel"/>
    <w:tmpl w:val="8F924038"/>
    <w:lvl w:ilvl="0" w:tplc="227EB6F4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5E01B6"/>
    <w:multiLevelType w:val="multilevel"/>
    <w:tmpl w:val="03845A3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/>
      </w:rPr>
    </w:lvl>
  </w:abstractNum>
  <w:abstractNum w:abstractNumId="3" w15:restartNumberingAfterBreak="0">
    <w:nsid w:val="0343538E"/>
    <w:multiLevelType w:val="hybridMultilevel"/>
    <w:tmpl w:val="82A469BC"/>
    <w:lvl w:ilvl="0" w:tplc="227EB6F4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684441"/>
    <w:multiLevelType w:val="hybridMultilevel"/>
    <w:tmpl w:val="4FBEA07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B67079"/>
    <w:multiLevelType w:val="hybridMultilevel"/>
    <w:tmpl w:val="5D1C781C"/>
    <w:lvl w:ilvl="0" w:tplc="481EFB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24847"/>
    <w:multiLevelType w:val="hybridMultilevel"/>
    <w:tmpl w:val="12B4D6F8"/>
    <w:lvl w:ilvl="0" w:tplc="A4FCEF7A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3A70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2E04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482AA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E6E0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09D00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A2B28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E6F7A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FA8A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0702D6"/>
    <w:multiLevelType w:val="hybridMultilevel"/>
    <w:tmpl w:val="9676DA6C"/>
    <w:lvl w:ilvl="0" w:tplc="F9B41C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BA3F87"/>
    <w:multiLevelType w:val="hybridMultilevel"/>
    <w:tmpl w:val="D654CF2E"/>
    <w:lvl w:ilvl="0" w:tplc="9B7C5FA0">
      <w:start w:val="2"/>
      <w:numFmt w:val="lowerLetter"/>
      <w:lvlText w:val="%1)"/>
      <w:lvlJc w:val="left"/>
      <w:pPr>
        <w:ind w:left="3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46B60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0E05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E09D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0955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05F6A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8D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A92F2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855FC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870EC0"/>
    <w:multiLevelType w:val="hybridMultilevel"/>
    <w:tmpl w:val="37F8B6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D4877"/>
    <w:multiLevelType w:val="hybridMultilevel"/>
    <w:tmpl w:val="7820D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D20D0"/>
    <w:multiLevelType w:val="hybridMultilevel"/>
    <w:tmpl w:val="811A50BC"/>
    <w:lvl w:ilvl="0" w:tplc="1AB85EE2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2" w15:restartNumberingAfterBreak="0">
    <w:nsid w:val="21765218"/>
    <w:multiLevelType w:val="hybridMultilevel"/>
    <w:tmpl w:val="D59C78EE"/>
    <w:lvl w:ilvl="0" w:tplc="C4B86FA8">
      <w:start w:val="1"/>
      <w:numFmt w:val="bullet"/>
      <w:pStyle w:val="Vieta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697292"/>
    <w:multiLevelType w:val="hybridMultilevel"/>
    <w:tmpl w:val="D2B4BEE4"/>
    <w:lvl w:ilvl="0" w:tplc="49CCAE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985243"/>
    <w:multiLevelType w:val="hybridMultilevel"/>
    <w:tmpl w:val="5B320C5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BA3AD7"/>
    <w:multiLevelType w:val="hybridMultilevel"/>
    <w:tmpl w:val="2BA0F2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C35BD1"/>
    <w:multiLevelType w:val="hybridMultilevel"/>
    <w:tmpl w:val="81984A84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4C43DA"/>
    <w:multiLevelType w:val="hybridMultilevel"/>
    <w:tmpl w:val="88DA91EC"/>
    <w:lvl w:ilvl="0" w:tplc="227EB6F4">
      <w:start w:val="7"/>
      <w:numFmt w:val="bullet"/>
      <w:lvlText w:val="-"/>
      <w:lvlJc w:val="left"/>
      <w:pPr>
        <w:ind w:left="369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8" w15:restartNumberingAfterBreak="0">
    <w:nsid w:val="34E57FA3"/>
    <w:multiLevelType w:val="multilevel"/>
    <w:tmpl w:val="03845A3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/>
      </w:rPr>
    </w:lvl>
  </w:abstractNum>
  <w:abstractNum w:abstractNumId="19" w15:restartNumberingAfterBreak="0">
    <w:nsid w:val="34FE4558"/>
    <w:multiLevelType w:val="hybridMultilevel"/>
    <w:tmpl w:val="FF9CA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159EA"/>
    <w:multiLevelType w:val="multilevel"/>
    <w:tmpl w:val="7990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F1A3D"/>
    <w:multiLevelType w:val="hybridMultilevel"/>
    <w:tmpl w:val="B8FC33DE"/>
    <w:lvl w:ilvl="0" w:tplc="0C0A000F">
      <w:start w:val="1"/>
      <w:numFmt w:val="decimal"/>
      <w:lvlText w:val="%1."/>
      <w:lvlJc w:val="left"/>
      <w:pPr>
        <w:ind w:left="1608" w:hanging="360"/>
      </w:pPr>
    </w:lvl>
    <w:lvl w:ilvl="1" w:tplc="0C0A0019" w:tentative="1">
      <w:start w:val="1"/>
      <w:numFmt w:val="lowerLetter"/>
      <w:lvlText w:val="%2."/>
      <w:lvlJc w:val="left"/>
      <w:pPr>
        <w:ind w:left="2328" w:hanging="360"/>
      </w:pPr>
    </w:lvl>
    <w:lvl w:ilvl="2" w:tplc="0C0A001B" w:tentative="1">
      <w:start w:val="1"/>
      <w:numFmt w:val="lowerRoman"/>
      <w:lvlText w:val="%3."/>
      <w:lvlJc w:val="right"/>
      <w:pPr>
        <w:ind w:left="3048" w:hanging="180"/>
      </w:pPr>
    </w:lvl>
    <w:lvl w:ilvl="3" w:tplc="0C0A000F" w:tentative="1">
      <w:start w:val="1"/>
      <w:numFmt w:val="decimal"/>
      <w:lvlText w:val="%4."/>
      <w:lvlJc w:val="left"/>
      <w:pPr>
        <w:ind w:left="3768" w:hanging="360"/>
      </w:pPr>
    </w:lvl>
    <w:lvl w:ilvl="4" w:tplc="0C0A0019" w:tentative="1">
      <w:start w:val="1"/>
      <w:numFmt w:val="lowerLetter"/>
      <w:lvlText w:val="%5."/>
      <w:lvlJc w:val="left"/>
      <w:pPr>
        <w:ind w:left="4488" w:hanging="360"/>
      </w:pPr>
    </w:lvl>
    <w:lvl w:ilvl="5" w:tplc="0C0A001B" w:tentative="1">
      <w:start w:val="1"/>
      <w:numFmt w:val="lowerRoman"/>
      <w:lvlText w:val="%6."/>
      <w:lvlJc w:val="right"/>
      <w:pPr>
        <w:ind w:left="5208" w:hanging="180"/>
      </w:pPr>
    </w:lvl>
    <w:lvl w:ilvl="6" w:tplc="0C0A000F" w:tentative="1">
      <w:start w:val="1"/>
      <w:numFmt w:val="decimal"/>
      <w:lvlText w:val="%7."/>
      <w:lvlJc w:val="left"/>
      <w:pPr>
        <w:ind w:left="5928" w:hanging="360"/>
      </w:pPr>
    </w:lvl>
    <w:lvl w:ilvl="7" w:tplc="0C0A0019" w:tentative="1">
      <w:start w:val="1"/>
      <w:numFmt w:val="lowerLetter"/>
      <w:lvlText w:val="%8."/>
      <w:lvlJc w:val="left"/>
      <w:pPr>
        <w:ind w:left="6648" w:hanging="360"/>
      </w:pPr>
    </w:lvl>
    <w:lvl w:ilvl="8" w:tplc="0C0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2" w15:restartNumberingAfterBreak="0">
    <w:nsid w:val="38DE6D33"/>
    <w:multiLevelType w:val="hybridMultilevel"/>
    <w:tmpl w:val="340ABB3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DD5A0B"/>
    <w:multiLevelType w:val="hybridMultilevel"/>
    <w:tmpl w:val="610C6A28"/>
    <w:lvl w:ilvl="0" w:tplc="20F23E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F671624"/>
    <w:multiLevelType w:val="hybridMultilevel"/>
    <w:tmpl w:val="CC184F9C"/>
    <w:lvl w:ilvl="0" w:tplc="74F0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C4DDD"/>
    <w:multiLevelType w:val="hybridMultilevel"/>
    <w:tmpl w:val="947CD8F8"/>
    <w:lvl w:ilvl="0" w:tplc="A858B87A">
      <w:start w:val="1"/>
      <w:numFmt w:val="decimal"/>
      <w:lvlText w:val="LOTE 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37F6E"/>
    <w:multiLevelType w:val="hybridMultilevel"/>
    <w:tmpl w:val="F3AA4D06"/>
    <w:lvl w:ilvl="0" w:tplc="3E28E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C1E15"/>
    <w:multiLevelType w:val="hybridMultilevel"/>
    <w:tmpl w:val="82D812A0"/>
    <w:lvl w:ilvl="0" w:tplc="1AB85EE2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18703B"/>
    <w:multiLevelType w:val="hybridMultilevel"/>
    <w:tmpl w:val="AFCCC8FC"/>
    <w:lvl w:ilvl="0" w:tplc="EF0C681A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9B3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6A5D4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3F8E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ED6D0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A488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C7092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4D8AE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A11C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304CF"/>
    <w:multiLevelType w:val="hybridMultilevel"/>
    <w:tmpl w:val="9F667EE6"/>
    <w:lvl w:ilvl="0" w:tplc="E3A48BD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613F65"/>
    <w:multiLevelType w:val="hybridMultilevel"/>
    <w:tmpl w:val="90663B1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87EC0"/>
    <w:multiLevelType w:val="hybridMultilevel"/>
    <w:tmpl w:val="D820CF98"/>
    <w:lvl w:ilvl="0" w:tplc="19D667A0">
      <w:start w:val="1"/>
      <w:numFmt w:val="decimal"/>
      <w:lvlText w:val="LOTE 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F595C"/>
    <w:multiLevelType w:val="hybridMultilevel"/>
    <w:tmpl w:val="F482C72A"/>
    <w:lvl w:ilvl="0" w:tplc="1A86EC38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A79E4"/>
    <w:multiLevelType w:val="hybridMultilevel"/>
    <w:tmpl w:val="392473C0"/>
    <w:lvl w:ilvl="0" w:tplc="227EB6F4">
      <w:start w:val="7"/>
      <w:numFmt w:val="bullet"/>
      <w:lvlText w:val="-"/>
      <w:lvlJc w:val="left"/>
      <w:pPr>
        <w:tabs>
          <w:tab w:val="num" w:pos="708"/>
        </w:tabs>
        <w:ind w:left="708" w:hanging="90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34" w15:restartNumberingAfterBreak="0">
    <w:nsid w:val="5D7109B0"/>
    <w:multiLevelType w:val="hybridMultilevel"/>
    <w:tmpl w:val="BAE8CDD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5C637D"/>
    <w:multiLevelType w:val="hybridMultilevel"/>
    <w:tmpl w:val="BE984A72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36" w15:restartNumberingAfterBreak="0">
    <w:nsid w:val="61734EEF"/>
    <w:multiLevelType w:val="hybridMultilevel"/>
    <w:tmpl w:val="CBC82D9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9511B9"/>
    <w:multiLevelType w:val="hybridMultilevel"/>
    <w:tmpl w:val="1BF85534"/>
    <w:lvl w:ilvl="0" w:tplc="227EB6F4">
      <w:start w:val="7"/>
      <w:numFmt w:val="bullet"/>
      <w:lvlText w:val="-"/>
      <w:lvlJc w:val="left"/>
      <w:pPr>
        <w:ind w:left="2137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8" w15:restartNumberingAfterBreak="0">
    <w:nsid w:val="702875B0"/>
    <w:multiLevelType w:val="hybridMultilevel"/>
    <w:tmpl w:val="55DE8E9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33"/>
  </w:num>
  <w:num w:numId="3">
    <w:abstractNumId w:val="2"/>
  </w:num>
  <w:num w:numId="4">
    <w:abstractNumId w:val="12"/>
  </w:num>
  <w:num w:numId="5">
    <w:abstractNumId w:val="35"/>
  </w:num>
  <w:num w:numId="6">
    <w:abstractNumId w:val="14"/>
  </w:num>
  <w:num w:numId="7">
    <w:abstractNumId w:val="7"/>
  </w:num>
  <w:num w:numId="8">
    <w:abstractNumId w:val="30"/>
  </w:num>
  <w:num w:numId="9">
    <w:abstractNumId w:val="32"/>
  </w:num>
  <w:num w:numId="10">
    <w:abstractNumId w:val="26"/>
  </w:num>
  <w:num w:numId="11">
    <w:abstractNumId w:val="5"/>
  </w:num>
  <w:num w:numId="12">
    <w:abstractNumId w:val="19"/>
  </w:num>
  <w:num w:numId="13">
    <w:abstractNumId w:val="24"/>
  </w:num>
  <w:num w:numId="14">
    <w:abstractNumId w:val="13"/>
  </w:num>
  <w:num w:numId="15">
    <w:abstractNumId w:val="28"/>
  </w:num>
  <w:num w:numId="16">
    <w:abstractNumId w:val="8"/>
  </w:num>
  <w:num w:numId="17">
    <w:abstractNumId w:val="6"/>
  </w:num>
  <w:num w:numId="18">
    <w:abstractNumId w:val="29"/>
  </w:num>
  <w:num w:numId="19">
    <w:abstractNumId w:val="20"/>
  </w:num>
  <w:num w:numId="20">
    <w:abstractNumId w:val="21"/>
  </w:num>
  <w:num w:numId="21">
    <w:abstractNumId w:val="10"/>
  </w:num>
  <w:num w:numId="22">
    <w:abstractNumId w:val="25"/>
  </w:num>
  <w:num w:numId="23">
    <w:abstractNumId w:val="23"/>
  </w:num>
  <w:num w:numId="24">
    <w:abstractNumId w:val="17"/>
  </w:num>
  <w:num w:numId="25">
    <w:abstractNumId w:val="36"/>
  </w:num>
  <w:num w:numId="26">
    <w:abstractNumId w:val="22"/>
  </w:num>
  <w:num w:numId="27">
    <w:abstractNumId w:val="0"/>
  </w:num>
  <w:num w:numId="28">
    <w:abstractNumId w:val="34"/>
  </w:num>
  <w:num w:numId="29">
    <w:abstractNumId w:val="11"/>
  </w:num>
  <w:num w:numId="30">
    <w:abstractNumId w:val="9"/>
  </w:num>
  <w:num w:numId="31">
    <w:abstractNumId w:val="15"/>
  </w:num>
  <w:num w:numId="32">
    <w:abstractNumId w:val="16"/>
  </w:num>
  <w:num w:numId="33">
    <w:abstractNumId w:val="3"/>
  </w:num>
  <w:num w:numId="34">
    <w:abstractNumId w:val="37"/>
  </w:num>
  <w:num w:numId="35">
    <w:abstractNumId w:val="1"/>
  </w:num>
  <w:num w:numId="36">
    <w:abstractNumId w:val="27"/>
  </w:num>
  <w:num w:numId="37">
    <w:abstractNumId w:val="4"/>
  </w:num>
  <w:num w:numId="38">
    <w:abstractNumId w:val="18"/>
  </w:num>
  <w:num w:numId="39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8"/>
    <w:rsid w:val="00017356"/>
    <w:rsid w:val="00026AF7"/>
    <w:rsid w:val="0003550C"/>
    <w:rsid w:val="00040745"/>
    <w:rsid w:val="000435AE"/>
    <w:rsid w:val="00050825"/>
    <w:rsid w:val="00050F46"/>
    <w:rsid w:val="00057456"/>
    <w:rsid w:val="00061EF8"/>
    <w:rsid w:val="00065A0E"/>
    <w:rsid w:val="000679A7"/>
    <w:rsid w:val="00077209"/>
    <w:rsid w:val="00083050"/>
    <w:rsid w:val="0008358E"/>
    <w:rsid w:val="000840F1"/>
    <w:rsid w:val="000A1973"/>
    <w:rsid w:val="000C077E"/>
    <w:rsid w:val="000D513D"/>
    <w:rsid w:val="000F05AD"/>
    <w:rsid w:val="000F6400"/>
    <w:rsid w:val="0012337E"/>
    <w:rsid w:val="0013019E"/>
    <w:rsid w:val="001441E1"/>
    <w:rsid w:val="001526E4"/>
    <w:rsid w:val="0016336C"/>
    <w:rsid w:val="0016361F"/>
    <w:rsid w:val="00165F9C"/>
    <w:rsid w:val="001760B0"/>
    <w:rsid w:val="0018383F"/>
    <w:rsid w:val="00186951"/>
    <w:rsid w:val="00194CCF"/>
    <w:rsid w:val="00197424"/>
    <w:rsid w:val="001A0E1F"/>
    <w:rsid w:val="001A56DD"/>
    <w:rsid w:val="001B3C14"/>
    <w:rsid w:val="001C624F"/>
    <w:rsid w:val="001D358B"/>
    <w:rsid w:val="001D7E8D"/>
    <w:rsid w:val="001F0142"/>
    <w:rsid w:val="001F051D"/>
    <w:rsid w:val="001F22E9"/>
    <w:rsid w:val="0021751C"/>
    <w:rsid w:val="00241973"/>
    <w:rsid w:val="0024706F"/>
    <w:rsid w:val="002839C1"/>
    <w:rsid w:val="002951AF"/>
    <w:rsid w:val="002A15EA"/>
    <w:rsid w:val="002B1CA6"/>
    <w:rsid w:val="002B37E0"/>
    <w:rsid w:val="002C07C9"/>
    <w:rsid w:val="002C679B"/>
    <w:rsid w:val="002E00AB"/>
    <w:rsid w:val="002F079E"/>
    <w:rsid w:val="003137AC"/>
    <w:rsid w:val="00321C2F"/>
    <w:rsid w:val="00326669"/>
    <w:rsid w:val="00342AD1"/>
    <w:rsid w:val="00357792"/>
    <w:rsid w:val="0036301A"/>
    <w:rsid w:val="003668F9"/>
    <w:rsid w:val="00367D5B"/>
    <w:rsid w:val="003809EC"/>
    <w:rsid w:val="003C120E"/>
    <w:rsid w:val="003E1842"/>
    <w:rsid w:val="003E2F29"/>
    <w:rsid w:val="003E7AD1"/>
    <w:rsid w:val="003F67E8"/>
    <w:rsid w:val="00402B24"/>
    <w:rsid w:val="00414C22"/>
    <w:rsid w:val="00425245"/>
    <w:rsid w:val="00425809"/>
    <w:rsid w:val="0043569D"/>
    <w:rsid w:val="00440CD4"/>
    <w:rsid w:val="00456E7E"/>
    <w:rsid w:val="00457539"/>
    <w:rsid w:val="00482C0C"/>
    <w:rsid w:val="00484062"/>
    <w:rsid w:val="004920C7"/>
    <w:rsid w:val="004B045A"/>
    <w:rsid w:val="004C4A50"/>
    <w:rsid w:val="004D1148"/>
    <w:rsid w:val="00502CC0"/>
    <w:rsid w:val="00516058"/>
    <w:rsid w:val="0052358C"/>
    <w:rsid w:val="00530E63"/>
    <w:rsid w:val="00530ECC"/>
    <w:rsid w:val="005372FC"/>
    <w:rsid w:val="00537330"/>
    <w:rsid w:val="00556941"/>
    <w:rsid w:val="00560B85"/>
    <w:rsid w:val="00564469"/>
    <w:rsid w:val="005A38DB"/>
    <w:rsid w:val="005C318F"/>
    <w:rsid w:val="005D1610"/>
    <w:rsid w:val="005D7A3F"/>
    <w:rsid w:val="005F360E"/>
    <w:rsid w:val="00606F6F"/>
    <w:rsid w:val="006100F2"/>
    <w:rsid w:val="00612147"/>
    <w:rsid w:val="00625B67"/>
    <w:rsid w:val="00630FC0"/>
    <w:rsid w:val="00663664"/>
    <w:rsid w:val="0066759A"/>
    <w:rsid w:val="00682F65"/>
    <w:rsid w:val="0068333C"/>
    <w:rsid w:val="00683867"/>
    <w:rsid w:val="006A535D"/>
    <w:rsid w:val="006A58AF"/>
    <w:rsid w:val="006A67D1"/>
    <w:rsid w:val="006B461F"/>
    <w:rsid w:val="006C0469"/>
    <w:rsid w:val="006C3151"/>
    <w:rsid w:val="006C3294"/>
    <w:rsid w:val="006C3474"/>
    <w:rsid w:val="006D78EB"/>
    <w:rsid w:val="006E46EA"/>
    <w:rsid w:val="00722A51"/>
    <w:rsid w:val="00722A71"/>
    <w:rsid w:val="00722B05"/>
    <w:rsid w:val="0072754F"/>
    <w:rsid w:val="007425FF"/>
    <w:rsid w:val="007429BF"/>
    <w:rsid w:val="007469D0"/>
    <w:rsid w:val="007805E6"/>
    <w:rsid w:val="0079070C"/>
    <w:rsid w:val="0079718D"/>
    <w:rsid w:val="007A3395"/>
    <w:rsid w:val="007B6F59"/>
    <w:rsid w:val="007B75E1"/>
    <w:rsid w:val="007E0F83"/>
    <w:rsid w:val="008007DC"/>
    <w:rsid w:val="00805480"/>
    <w:rsid w:val="0080743A"/>
    <w:rsid w:val="008112BF"/>
    <w:rsid w:val="00825961"/>
    <w:rsid w:val="008404B4"/>
    <w:rsid w:val="008410CE"/>
    <w:rsid w:val="00847D80"/>
    <w:rsid w:val="0085362D"/>
    <w:rsid w:val="00866352"/>
    <w:rsid w:val="00877FC7"/>
    <w:rsid w:val="00884654"/>
    <w:rsid w:val="008902D2"/>
    <w:rsid w:val="00895C4E"/>
    <w:rsid w:val="00897381"/>
    <w:rsid w:val="008A5443"/>
    <w:rsid w:val="008B2AB1"/>
    <w:rsid w:val="008B6CC4"/>
    <w:rsid w:val="008B744A"/>
    <w:rsid w:val="008D03C3"/>
    <w:rsid w:val="008D6F0B"/>
    <w:rsid w:val="008E325B"/>
    <w:rsid w:val="00902BB5"/>
    <w:rsid w:val="0091693F"/>
    <w:rsid w:val="00921A79"/>
    <w:rsid w:val="009274DC"/>
    <w:rsid w:val="00941308"/>
    <w:rsid w:val="009654C5"/>
    <w:rsid w:val="00965A3C"/>
    <w:rsid w:val="00970E9D"/>
    <w:rsid w:val="00975BA1"/>
    <w:rsid w:val="00986CA3"/>
    <w:rsid w:val="00993509"/>
    <w:rsid w:val="00993EAB"/>
    <w:rsid w:val="009A2B55"/>
    <w:rsid w:val="009A72F9"/>
    <w:rsid w:val="009C15D8"/>
    <w:rsid w:val="009C23EE"/>
    <w:rsid w:val="009C531E"/>
    <w:rsid w:val="009D02B3"/>
    <w:rsid w:val="009E16B9"/>
    <w:rsid w:val="009E5DCC"/>
    <w:rsid w:val="00A00347"/>
    <w:rsid w:val="00A02535"/>
    <w:rsid w:val="00A212FF"/>
    <w:rsid w:val="00A223D7"/>
    <w:rsid w:val="00A30B21"/>
    <w:rsid w:val="00A40DD1"/>
    <w:rsid w:val="00A50C47"/>
    <w:rsid w:val="00A71597"/>
    <w:rsid w:val="00A773E5"/>
    <w:rsid w:val="00A77638"/>
    <w:rsid w:val="00A812E8"/>
    <w:rsid w:val="00A823CF"/>
    <w:rsid w:val="00AA0BF0"/>
    <w:rsid w:val="00AA3CA7"/>
    <w:rsid w:val="00AB3DD0"/>
    <w:rsid w:val="00AC2076"/>
    <w:rsid w:val="00AC3F2E"/>
    <w:rsid w:val="00AE23FB"/>
    <w:rsid w:val="00AF15A0"/>
    <w:rsid w:val="00B02F13"/>
    <w:rsid w:val="00B0478D"/>
    <w:rsid w:val="00B1745C"/>
    <w:rsid w:val="00B174A4"/>
    <w:rsid w:val="00B20EDA"/>
    <w:rsid w:val="00B23414"/>
    <w:rsid w:val="00B40BC3"/>
    <w:rsid w:val="00B41A5B"/>
    <w:rsid w:val="00B4322B"/>
    <w:rsid w:val="00B4604F"/>
    <w:rsid w:val="00B64DCB"/>
    <w:rsid w:val="00B668E3"/>
    <w:rsid w:val="00B715D5"/>
    <w:rsid w:val="00BA30D7"/>
    <w:rsid w:val="00BA3B22"/>
    <w:rsid w:val="00BA69A1"/>
    <w:rsid w:val="00BA72A8"/>
    <w:rsid w:val="00BC0D5C"/>
    <w:rsid w:val="00BC0FB0"/>
    <w:rsid w:val="00BD6ABB"/>
    <w:rsid w:val="00BE47F1"/>
    <w:rsid w:val="00BE57D0"/>
    <w:rsid w:val="00BE77D2"/>
    <w:rsid w:val="00BF55B1"/>
    <w:rsid w:val="00C04EE2"/>
    <w:rsid w:val="00C103EE"/>
    <w:rsid w:val="00C12971"/>
    <w:rsid w:val="00C17406"/>
    <w:rsid w:val="00C24AA7"/>
    <w:rsid w:val="00C40BF5"/>
    <w:rsid w:val="00C456BD"/>
    <w:rsid w:val="00C515CF"/>
    <w:rsid w:val="00C5541D"/>
    <w:rsid w:val="00C60A5B"/>
    <w:rsid w:val="00C6335E"/>
    <w:rsid w:val="00C830F3"/>
    <w:rsid w:val="00CA2157"/>
    <w:rsid w:val="00CB10A7"/>
    <w:rsid w:val="00CC33A4"/>
    <w:rsid w:val="00CE6663"/>
    <w:rsid w:val="00CF54A2"/>
    <w:rsid w:val="00CF5F58"/>
    <w:rsid w:val="00CF608B"/>
    <w:rsid w:val="00CF64F2"/>
    <w:rsid w:val="00D12C75"/>
    <w:rsid w:val="00D17313"/>
    <w:rsid w:val="00D32456"/>
    <w:rsid w:val="00D330E1"/>
    <w:rsid w:val="00D437C5"/>
    <w:rsid w:val="00D4754F"/>
    <w:rsid w:val="00D51AE2"/>
    <w:rsid w:val="00D7160C"/>
    <w:rsid w:val="00D75F10"/>
    <w:rsid w:val="00D92927"/>
    <w:rsid w:val="00DB0867"/>
    <w:rsid w:val="00DB1CCD"/>
    <w:rsid w:val="00DC280F"/>
    <w:rsid w:val="00DC4068"/>
    <w:rsid w:val="00DC7BCF"/>
    <w:rsid w:val="00DF48DA"/>
    <w:rsid w:val="00E024DC"/>
    <w:rsid w:val="00E04550"/>
    <w:rsid w:val="00E16FE5"/>
    <w:rsid w:val="00E43E4C"/>
    <w:rsid w:val="00E625D9"/>
    <w:rsid w:val="00E62769"/>
    <w:rsid w:val="00E62B0F"/>
    <w:rsid w:val="00E741A7"/>
    <w:rsid w:val="00E74D98"/>
    <w:rsid w:val="00E83DEA"/>
    <w:rsid w:val="00E94C22"/>
    <w:rsid w:val="00EA2E8E"/>
    <w:rsid w:val="00EC0810"/>
    <w:rsid w:val="00EC3984"/>
    <w:rsid w:val="00EC5F68"/>
    <w:rsid w:val="00ED0242"/>
    <w:rsid w:val="00ED0598"/>
    <w:rsid w:val="00EE31EE"/>
    <w:rsid w:val="00F21AF1"/>
    <w:rsid w:val="00F418A5"/>
    <w:rsid w:val="00F45425"/>
    <w:rsid w:val="00F5078C"/>
    <w:rsid w:val="00F654D9"/>
    <w:rsid w:val="00F70A4D"/>
    <w:rsid w:val="00F7245A"/>
    <w:rsid w:val="00F76251"/>
    <w:rsid w:val="00F8318B"/>
    <w:rsid w:val="00F94D2C"/>
    <w:rsid w:val="00FA2F9D"/>
    <w:rsid w:val="00FB278B"/>
    <w:rsid w:val="00FD6808"/>
    <w:rsid w:val="00FE1C2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B82B9"/>
  <w15:docId w15:val="{7FCAB2DB-16AB-452E-B555-67517617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9E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9"/>
    <w:unhideWhenUsed/>
    <w:qFormat/>
    <w:pPr>
      <w:keepNext/>
      <w:keepLines/>
      <w:spacing w:after="0"/>
      <w:ind w:right="36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link w:val="Ttulo2Car"/>
    <w:uiPriority w:val="99"/>
    <w:qFormat/>
    <w:rsid w:val="004920C7"/>
    <w:pPr>
      <w:keepNext/>
      <w:tabs>
        <w:tab w:val="center" w:pos="4320"/>
      </w:tabs>
      <w:spacing w:before="120" w:after="120" w:line="240" w:lineRule="auto"/>
      <w:ind w:left="0" w:firstLine="0"/>
      <w:jc w:val="center"/>
      <w:outlineLvl w:val="1"/>
    </w:pPr>
    <w:rPr>
      <w:rFonts w:eastAsia="Times New Roman" w:cs="Times New Roman"/>
      <w:b/>
      <w:color w:val="auto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D6808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EE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1EE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E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1EE"/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E43E4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47D80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9"/>
    <w:rsid w:val="004920C7"/>
    <w:rPr>
      <w:rFonts w:ascii="Arial" w:eastAsia="Times New Roman" w:hAnsi="Arial" w:cs="Times New Roman"/>
      <w:b/>
      <w:szCs w:val="20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4920C7"/>
  </w:style>
  <w:style w:type="character" w:customStyle="1" w:styleId="Heading2Char">
    <w:name w:val="Heading 2 Char"/>
    <w:basedOn w:val="Fuentedeprrafopredeter"/>
    <w:uiPriority w:val="99"/>
    <w:semiHidden/>
    <w:locked/>
    <w:rsid w:val="004920C7"/>
    <w:rPr>
      <w:rFonts w:ascii="Cambria" w:hAnsi="Cambria" w:cs="Times New Roman"/>
      <w:b/>
      <w:bCs/>
      <w:i/>
      <w:iCs/>
      <w:sz w:val="28"/>
      <w:szCs w:val="28"/>
    </w:rPr>
  </w:style>
  <w:style w:type="character" w:styleId="Hipervnculo">
    <w:name w:val="Hyperlink"/>
    <w:basedOn w:val="Fuentedeprrafopredeter"/>
    <w:uiPriority w:val="99"/>
    <w:rsid w:val="004920C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49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920C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4920C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20C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0C7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2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0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920C7"/>
    <w:pPr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C7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4920C7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4920C7"/>
    <w:pPr>
      <w:spacing w:after="120" w:line="480" w:lineRule="auto"/>
      <w:ind w:left="0" w:firstLine="0"/>
      <w:jc w:val="left"/>
    </w:pPr>
    <w:rPr>
      <w:rFonts w:eastAsia="Times New Roman" w:cs="Times New Roman"/>
      <w:color w:val="auto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20C7"/>
    <w:rPr>
      <w:rFonts w:ascii="Arial" w:eastAsia="Times New Roman" w:hAnsi="Arial" w:cs="Times New Roman"/>
      <w:sz w:val="24"/>
      <w:szCs w:val="2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4920C7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20C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extoindependiente">
    <w:name w:val="Body Text"/>
    <w:basedOn w:val="Normal"/>
    <w:link w:val="TextoindependienteCar"/>
    <w:uiPriority w:val="99"/>
    <w:rsid w:val="004920C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20C7"/>
    <w:rPr>
      <w:rFonts w:ascii="Times New Roman" w:eastAsia="Times New Roman" w:hAnsi="Times New Roman" w:cs="Times New Roman"/>
      <w:sz w:val="20"/>
      <w:szCs w:val="20"/>
    </w:rPr>
  </w:style>
  <w:style w:type="character" w:styleId="nfasis">
    <w:name w:val="Emphasis"/>
    <w:basedOn w:val="Fuentedeprrafopredeter"/>
    <w:uiPriority w:val="99"/>
    <w:qFormat/>
    <w:rsid w:val="004920C7"/>
    <w:rPr>
      <w:rFonts w:cs="Times New Roman"/>
      <w:i/>
    </w:rPr>
  </w:style>
  <w:style w:type="paragraph" w:customStyle="1" w:styleId="Prrafodelista1">
    <w:name w:val="Párrafo de lista1"/>
    <w:basedOn w:val="Normal"/>
    <w:uiPriority w:val="99"/>
    <w:rsid w:val="004920C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Vieta2">
    <w:name w:val="Viñeta2"/>
    <w:uiPriority w:val="99"/>
    <w:rsid w:val="004920C7"/>
    <w:pPr>
      <w:numPr>
        <w:numId w:val="4"/>
      </w:numPr>
      <w:spacing w:after="0" w:line="240" w:lineRule="auto"/>
      <w:ind w:left="850" w:hanging="425"/>
    </w:pPr>
    <w:rPr>
      <w:rFonts w:ascii="Arial" w:eastAsia="Times New Roman" w:hAnsi="Arial" w:cs="Arial"/>
      <w:color w:val="595959"/>
      <w:sz w:val="20"/>
      <w:szCs w:val="20"/>
    </w:rPr>
  </w:style>
  <w:style w:type="character" w:customStyle="1" w:styleId="st">
    <w:name w:val="st"/>
    <w:uiPriority w:val="99"/>
    <w:rsid w:val="004920C7"/>
  </w:style>
  <w:style w:type="paragraph" w:styleId="NormalWeb">
    <w:name w:val="Normal (Web)"/>
    <w:basedOn w:val="Normal"/>
    <w:uiPriority w:val="99"/>
    <w:rsid w:val="004920C7"/>
    <w:pPr>
      <w:spacing w:before="100" w:beforeAutospacing="1" w:after="240" w:line="360" w:lineRule="atLeast"/>
      <w:ind w:left="0" w:firstLine="0"/>
      <w:jc w:val="lef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exto">
    <w:name w:val="Texto"/>
    <w:basedOn w:val="Normal"/>
    <w:uiPriority w:val="99"/>
    <w:rsid w:val="004920C7"/>
    <w:pPr>
      <w:suppressAutoHyphens/>
      <w:spacing w:before="120" w:after="0" w:line="240" w:lineRule="auto"/>
      <w:ind w:left="709" w:hanging="709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zh-CN"/>
    </w:rPr>
  </w:style>
  <w:style w:type="paragraph" w:customStyle="1" w:styleId="Prrafodelista2">
    <w:name w:val="Párrafo de lista2"/>
    <w:basedOn w:val="Normal"/>
    <w:uiPriority w:val="99"/>
    <w:rsid w:val="004920C7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color w:val="auto"/>
      <w:szCs w:val="20"/>
      <w:lang w:val="es-ES_tradnl"/>
    </w:rPr>
  </w:style>
  <w:style w:type="paragraph" w:customStyle="1" w:styleId="ListParagraph1">
    <w:name w:val="List Paragraph1"/>
    <w:basedOn w:val="Normal"/>
    <w:uiPriority w:val="99"/>
    <w:rsid w:val="004920C7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4920C7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20C7"/>
    <w:rPr>
      <w:rFonts w:ascii="Courier New" w:eastAsia="Times New Roman" w:hAnsi="Courier New" w:cs="Times New Roman"/>
      <w:sz w:val="20"/>
      <w:szCs w:val="20"/>
    </w:rPr>
  </w:style>
  <w:style w:type="paragraph" w:customStyle="1" w:styleId="NormalTexto">
    <w:name w:val="NormalTexto"/>
    <w:basedOn w:val="Normal"/>
    <w:uiPriority w:val="99"/>
    <w:rsid w:val="004920C7"/>
    <w:pPr>
      <w:spacing w:after="0" w:line="240" w:lineRule="auto"/>
      <w:ind w:left="0" w:firstLine="0"/>
    </w:pPr>
    <w:rPr>
      <w:rFonts w:eastAsia="Times New Roman" w:cs="Times New Roman"/>
      <w:color w:val="auto"/>
      <w:sz w:val="20"/>
      <w:szCs w:val="20"/>
      <w:lang w:val="es-ES_tradnl" w:eastAsia="en-US"/>
    </w:rPr>
  </w:style>
  <w:style w:type="paragraph" w:customStyle="1" w:styleId="Default">
    <w:name w:val="Default"/>
    <w:rsid w:val="00492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mailStyle52">
    <w:name w:val="EmailStyle52"/>
    <w:basedOn w:val="Fuentedeprrafopredeter"/>
    <w:uiPriority w:val="99"/>
    <w:semiHidden/>
    <w:rsid w:val="004920C7"/>
    <w:rPr>
      <w:rFonts w:ascii="Arial" w:hAnsi="Arial" w:cs="Arial"/>
      <w:color w:val="auto"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D75F10"/>
  </w:style>
  <w:style w:type="paragraph" w:customStyle="1" w:styleId="Ttulo41">
    <w:name w:val="Título 41"/>
    <w:basedOn w:val="Normal"/>
    <w:next w:val="Normal"/>
    <w:semiHidden/>
    <w:unhideWhenUsed/>
    <w:qFormat/>
    <w:rsid w:val="00FD6808"/>
    <w:pPr>
      <w:keepNext/>
      <w:keepLines/>
      <w:spacing w:before="40" w:after="0" w:line="240" w:lineRule="auto"/>
      <w:ind w:left="0" w:firstLine="0"/>
      <w:jc w:val="left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</w:rPr>
  </w:style>
  <w:style w:type="numbering" w:customStyle="1" w:styleId="Sinlista3">
    <w:name w:val="Sin lista3"/>
    <w:next w:val="Sinlista"/>
    <w:uiPriority w:val="99"/>
    <w:semiHidden/>
    <w:unhideWhenUsed/>
    <w:rsid w:val="00FD6808"/>
  </w:style>
  <w:style w:type="character" w:customStyle="1" w:styleId="Ttulo4Car">
    <w:name w:val="Título 4 Car"/>
    <w:basedOn w:val="Fuentedeprrafopredeter"/>
    <w:link w:val="Ttulo4"/>
    <w:semiHidden/>
    <w:rsid w:val="00FD6808"/>
    <w:rPr>
      <w:rFonts w:ascii="Cambria" w:eastAsia="Times New Roman" w:hAnsi="Cambria" w:cs="Times New Roman"/>
      <w:i/>
      <w:iCs/>
      <w:color w:val="365F91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D68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1">
    <w:name w:val="Título 4 Car1"/>
    <w:basedOn w:val="Fuentedeprrafopredeter"/>
    <w:uiPriority w:val="9"/>
    <w:semiHidden/>
    <w:rsid w:val="00FD680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04846\Desktop\--%20LUIS%20ANGEL%20--\OTROS\INFORME%20JURIDICO%20gen&#233;r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E80D0D6A244F384407BEF27A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34B5-EE51-498B-98F4-2FD5A37282AD}"/>
      </w:docPartPr>
      <w:docPartBody>
        <w:p w:rsidR="00B32150" w:rsidRDefault="00B32150" w:rsidP="00B32150">
          <w:pPr>
            <w:pStyle w:val="6C0E80D0D6A244F384407BEF27A1B7AD"/>
          </w:pPr>
          <w:r w:rsidRPr="00AB52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9A8522B9A54138A2723AF68B1C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A2D6-55F1-4297-960B-0D4C9738A51B}"/>
      </w:docPartPr>
      <w:docPartBody>
        <w:p w:rsidR="00B32150" w:rsidRDefault="00B32150" w:rsidP="00B32150">
          <w:pPr>
            <w:pStyle w:val="6E9A8522B9A54138A2723AF68B1C2208"/>
          </w:pPr>
          <w:r w:rsidRPr="00AB52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0DA507AACE424AA767D2CC446F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95D0-C55B-482C-988F-29133238471F}"/>
      </w:docPartPr>
      <w:docPartBody>
        <w:p w:rsidR="00B32150" w:rsidRDefault="00B32150" w:rsidP="00B32150">
          <w:pPr>
            <w:pStyle w:val="3A0DA507AACE424AA767D2CC446F0085"/>
          </w:pPr>
          <w:r w:rsidRPr="00AB523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0"/>
    <w:rsid w:val="00154F31"/>
    <w:rsid w:val="0051070D"/>
    <w:rsid w:val="00581E34"/>
    <w:rsid w:val="005A71E7"/>
    <w:rsid w:val="008A1728"/>
    <w:rsid w:val="00B32150"/>
    <w:rsid w:val="00B568CF"/>
    <w:rsid w:val="00D122D5"/>
    <w:rsid w:val="00D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2150"/>
    <w:rPr>
      <w:color w:val="808080"/>
    </w:rPr>
  </w:style>
  <w:style w:type="paragraph" w:customStyle="1" w:styleId="A1D34FF64E794F8499B37AEF21CA3D51">
    <w:name w:val="A1D34FF64E794F8499B37AEF21CA3D51"/>
    <w:rsid w:val="00B32150"/>
  </w:style>
  <w:style w:type="paragraph" w:customStyle="1" w:styleId="320BF6AD63554E9381DD86A748BD682E">
    <w:name w:val="320BF6AD63554E9381DD86A748BD682E"/>
    <w:rsid w:val="00B32150"/>
  </w:style>
  <w:style w:type="paragraph" w:customStyle="1" w:styleId="E67370DCECD9437D9903021178FFD64F">
    <w:name w:val="E67370DCECD9437D9903021178FFD64F"/>
    <w:rsid w:val="00B32150"/>
  </w:style>
  <w:style w:type="paragraph" w:customStyle="1" w:styleId="A3555EE1D36B4814A12257CA8BFFCBD7">
    <w:name w:val="A3555EE1D36B4814A12257CA8BFFCBD7"/>
    <w:rsid w:val="00B32150"/>
  </w:style>
  <w:style w:type="paragraph" w:customStyle="1" w:styleId="9EE6E44C611244A7917E12CA36C717CC">
    <w:name w:val="9EE6E44C611244A7917E12CA36C717CC"/>
    <w:rsid w:val="00B32150"/>
  </w:style>
  <w:style w:type="paragraph" w:customStyle="1" w:styleId="6C0E80D0D6A244F384407BEF27A1B7AD">
    <w:name w:val="6C0E80D0D6A244F384407BEF27A1B7AD"/>
    <w:rsid w:val="00B32150"/>
  </w:style>
  <w:style w:type="paragraph" w:customStyle="1" w:styleId="6E9A8522B9A54138A2723AF68B1C2208">
    <w:name w:val="6E9A8522B9A54138A2723AF68B1C2208"/>
    <w:rsid w:val="00B32150"/>
  </w:style>
  <w:style w:type="paragraph" w:customStyle="1" w:styleId="3A0DA507AACE424AA767D2CC446F0085">
    <w:name w:val="3A0DA507AACE424AA767D2CC446F0085"/>
    <w:rsid w:val="00B32150"/>
  </w:style>
  <w:style w:type="paragraph" w:customStyle="1" w:styleId="1AE742D09A0E463C8DDDD81B459D2A87">
    <w:name w:val="1AE742D09A0E463C8DDDD81B459D2A87"/>
    <w:rsid w:val="00B32150"/>
  </w:style>
  <w:style w:type="paragraph" w:customStyle="1" w:styleId="50E0BB98B608473CAEA48C69091B5E51">
    <w:name w:val="50E0BB98B608473CAEA48C69091B5E51"/>
    <w:rsid w:val="00B32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ervicio xmlns="d7955e38-e198-473d-b7eb-679bbff15bd5" xsi:nil="true"/>
    <_EndDate xmlns="http://schemas.microsoft.com/sharepoint/v3/fields">2023-06-18T22:00:00+00:00</_EndDate>
    <Responsable xmlns="d7955e38-e198-473d-b7eb-679bbff15bd5">
      <UserInfo>
        <DisplayName/>
        <AccountId xsi:nil="true"/>
        <AccountType/>
      </UserInfo>
    </Responsable>
    <Nombre_x0020__x0028_responsable_x0029_ xmlns="d7955e38-e198-473d-b7eb-679bbff15bd5" xsi:nil="true"/>
    <StartDate xmlns="http://schemas.microsoft.com/sharepoint/v3">2023-06-18T22:00:00+00:00</Star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9DBA1A6CB83341BA9B3D1C97CAD514" ma:contentTypeVersion="1" ma:contentTypeDescription="Crear nuevo documento." ma:contentTypeScope="" ma:versionID="ed6775ac78656255ffd55e8ab18b8ff7">
  <xsd:schema xmlns:xsd="http://www.w3.org/2001/XMLSchema" xmlns:xs="http://www.w3.org/2001/XMLSchema" xmlns:p="http://schemas.microsoft.com/office/2006/metadata/properties" xmlns:ns1="http://schemas.microsoft.com/sharepoint/v3" xmlns:ns2="d7955e38-e198-473d-b7eb-679bbff15bd5" xmlns:ns3="http://schemas.microsoft.com/sharepoint/v3/fields" targetNamespace="http://schemas.microsoft.com/office/2006/metadata/properties" ma:root="true" ma:fieldsID="187c95e38560c2604d2b7e304a1a09a6" ns1:_="" ns2:_="" ns3:_="">
    <xsd:import namespace="http://schemas.microsoft.com/sharepoint/v3"/>
    <xsd:import namespace="d7955e38-e198-473d-b7eb-679bbff15bd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ombre_x0020__x0028_responsable_x0029_" minOccurs="0"/>
                <xsd:element ref="ns2:Servicio" minOccurs="0"/>
                <xsd:element ref="ns1:StartDate" minOccurs="0"/>
                <xsd:element ref="ns3:_EndDate" minOccurs="0"/>
                <xsd:element ref="ns2:Responsabl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0" nillable="true" ma:displayName="Fecha de inicio" ma:default="[today]" ma:format="DateOnly" ma:internalName="Fecha_x0020_de_x0020_inici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55e38-e198-473d-b7eb-679bbff15bd5" elementFormDefault="qualified">
    <xsd:import namespace="http://schemas.microsoft.com/office/2006/documentManagement/types"/>
    <xsd:import namespace="http://schemas.microsoft.com/office/infopath/2007/PartnerControls"/>
    <xsd:element name="Nombre_x0020__x0028_responsable_x0029_" ma:index="8" nillable="true" ma:displayName="Nombre (responsable)" ma:internalName="Nombre_x0020__x0028_responsable_x0029_" ma:readOnly="false">
      <xsd:simpleType>
        <xsd:restriction base="dms:Text">
          <xsd:maxLength value="255"/>
        </xsd:restriction>
      </xsd:simpleType>
    </xsd:element>
    <xsd:element name="Servicio" ma:index="9" nillable="true" ma:displayName="Servicio" ma:format="Dropdown" ma:internalName="Servicio" ma:readOnly="false">
      <xsd:simpleType>
        <xsd:restriction base="dms:Choice">
          <xsd:enumeration value="DPTO"/>
          <xsd:enumeration value="DGEI"/>
          <xsd:enumeration value="DGTPR"/>
          <xsd:enumeration value="DGAG"/>
          <xsd:enumeration value="DGDR"/>
          <xsd:enumeration value="DGMAyA"/>
          <xsd:enumeration value="SGT"/>
          <xsd:enumeration value="SNE"/>
          <xsd:enumeration value="ST"/>
          <xsd:enumeration value="SEMSI"/>
          <xsd:enumeration value="STSI"/>
          <xsd:enumeration value="SITC"/>
          <xsd:enumeration value="SFE"/>
          <xsd:enumeration value="SCOP"/>
          <xsd:enumeration value="SG"/>
          <xsd:enumeration value="SAgr"/>
          <xsd:enumeration value="SIA"/>
          <xsd:enumeration value="SEAFA"/>
          <xsd:enumeration value="SDDR"/>
          <xsd:enumeration value="SCA"/>
          <xsd:enumeration value="SCB"/>
          <xsd:enumeration value="SAgua"/>
        </xsd:restriction>
      </xsd:simpleType>
    </xsd:element>
    <xsd:element name="Responsable" ma:index="12" nillable="true" ma:displayName="Responsable" ma:list="UserInfo" ma:SharePointGroup="0" ma:internalName="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Fecha de finalización" ma:default="[today]" ma:format="DateOnly" ma:internalName="Fecha_x0020_de_x0020_finalizaci_x00f3_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9213-B9DB-4385-887B-4CA04A5C675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955e38-e198-473d-b7eb-679bbff15bd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9CE829-EEC5-4165-9D12-0C2755646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BA908-A742-428D-B2BA-53F56990E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955e38-e198-473d-b7eb-679bbff15bd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BBE36-F4B9-4FA2-9A69-AC51785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JURIDICO genérico</Template>
  <TotalTime>1</TotalTime>
  <Pages>5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Gobierno de Navarra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/>
  <dc:creator>x004846</dc:creator>
  <cp:keywords/>
  <cp:lastModifiedBy>x034060</cp:lastModifiedBy>
  <cp:revision>4</cp:revision>
  <cp:lastPrinted>2022-05-23T11:55:00Z</cp:lastPrinted>
  <dcterms:created xsi:type="dcterms:W3CDTF">2023-08-26T14:10:00Z</dcterms:created>
  <dcterms:modified xsi:type="dcterms:W3CDTF">2023-08-26T14:12:00Z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0x010100D99DBA1A6CB83341BA9B3D1C97CAD514</vt:lpwstr>
  </property>
</Properties>
</file>