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AB" w:rsidRDefault="00C830F3" w:rsidP="00E544F9">
      <w:pPr>
        <w:tabs>
          <w:tab w:val="left" w:pos="4270"/>
          <w:tab w:val="right" w:pos="9712"/>
        </w:tabs>
        <w:spacing w:after="0" w:line="259" w:lineRule="auto"/>
        <w:ind w:left="-939" w:right="-13" w:firstLine="0"/>
        <w:rPr>
          <w:rFonts w:eastAsia="Times New Roman"/>
          <w:b/>
          <w:color w:val="auto"/>
          <w:sz w:val="28"/>
          <w:szCs w:val="28"/>
        </w:rPr>
      </w:pPr>
      <w:r>
        <w:t xml:space="preserve"> </w:t>
      </w:r>
      <w:r>
        <w:tab/>
      </w:r>
    </w:p>
    <w:p w:rsidR="00FD6808" w:rsidRDefault="00FD6808" w:rsidP="00FD6808">
      <w:pPr>
        <w:suppressAutoHyphens/>
        <w:spacing w:before="40" w:after="4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bookmarkStart w:id="0" w:name="ANEXO_II"/>
      <w:r w:rsidRPr="00FD6808">
        <w:rPr>
          <w:rFonts w:eastAsia="Times New Roman"/>
          <w:b/>
          <w:color w:val="auto"/>
          <w:sz w:val="28"/>
          <w:szCs w:val="28"/>
        </w:rPr>
        <w:t>ANEXO II</w:t>
      </w:r>
    </w:p>
    <w:bookmarkEnd w:id="0"/>
    <w:p w:rsidR="00DB0867" w:rsidRPr="00FD6808" w:rsidRDefault="00DB0867" w:rsidP="00DB0867">
      <w:pPr>
        <w:suppressAutoHyphen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 w:val="28"/>
          <w:szCs w:val="28"/>
        </w:rPr>
      </w:pPr>
      <w:r w:rsidRPr="00FD6808">
        <w:rPr>
          <w:rFonts w:eastAsia="Times New Roman"/>
          <w:b/>
          <w:color w:val="auto"/>
          <w:sz w:val="28"/>
          <w:szCs w:val="28"/>
        </w:rPr>
        <w:t>MODELO DE OFERTA</w:t>
      </w:r>
    </w:p>
    <w:p w:rsidR="00993EAB" w:rsidRDefault="00993EAB" w:rsidP="00FD6808">
      <w:pPr>
        <w:suppressAutoHyphens/>
        <w:spacing w:before="40" w:after="4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</w:p>
    <w:p w:rsidR="00DB0867" w:rsidRPr="00FD6808" w:rsidRDefault="00DB0867" w:rsidP="00DB0867">
      <w:pPr>
        <w:suppressAutoHyphens/>
        <w:spacing w:after="0" w:line="240" w:lineRule="auto"/>
        <w:ind w:left="0" w:firstLine="709"/>
        <w:jc w:val="center"/>
        <w:outlineLvl w:val="0"/>
        <w:rPr>
          <w:rFonts w:eastAsia="Times New Roman"/>
          <w:b/>
          <w:color w:val="auto"/>
          <w:sz w:val="28"/>
          <w:szCs w:val="28"/>
        </w:rPr>
      </w:pPr>
      <w:r w:rsidRPr="00FD6808">
        <w:rPr>
          <w:rFonts w:eastAsia="Times New Roman"/>
          <w:b/>
          <w:color w:val="auto"/>
          <w:sz w:val="28"/>
          <w:szCs w:val="28"/>
        </w:rPr>
        <w:t>(A INCLUIR EN EL SOBRE “B”. UN FORMULARIO POR LOTE)</w:t>
      </w:r>
    </w:p>
    <w:p w:rsidR="00DB0867" w:rsidRPr="00FD6808" w:rsidRDefault="00DB0867" w:rsidP="00DB0867">
      <w:pPr>
        <w:suppressAutoHyphens/>
        <w:spacing w:after="0" w:line="240" w:lineRule="auto"/>
        <w:ind w:left="0" w:firstLine="709"/>
        <w:jc w:val="center"/>
        <w:outlineLvl w:val="0"/>
        <w:rPr>
          <w:rFonts w:eastAsia="Times New Roman"/>
          <w:b/>
          <w:color w:val="auto"/>
        </w:rPr>
      </w:pPr>
    </w:p>
    <w:p w:rsidR="00DB0867" w:rsidRPr="00FD6808" w:rsidRDefault="00DB0867" w:rsidP="00DB0867">
      <w:pPr>
        <w:suppressAutoHyphens/>
        <w:spacing w:after="0" w:line="240" w:lineRule="auto"/>
        <w:ind w:left="0" w:firstLine="709"/>
        <w:jc w:val="center"/>
        <w:outlineLvl w:val="0"/>
        <w:rPr>
          <w:rFonts w:eastAsia="Times New Roman"/>
          <w:i/>
          <w:color w:val="auto"/>
        </w:rPr>
      </w:pPr>
      <w:r w:rsidRPr="00FD6808">
        <w:rPr>
          <w:rFonts w:eastAsia="Times New Roman"/>
          <w:i/>
          <w:color w:val="auto"/>
        </w:rPr>
        <w:t>(cumplimentar todos los campos sombreados en color amarillo)</w:t>
      </w:r>
    </w:p>
    <w:p w:rsidR="00DB0867" w:rsidRDefault="00DB0867" w:rsidP="00FD6808">
      <w:pPr>
        <w:suppressAutoHyphens/>
        <w:spacing w:before="40" w:after="4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</w:p>
    <w:p w:rsidR="002F079E" w:rsidRDefault="002F079E" w:rsidP="002F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40" w:after="40" w:line="240" w:lineRule="auto"/>
        <w:ind w:left="0" w:firstLine="0"/>
        <w:rPr>
          <w:b/>
          <w:bCs/>
        </w:rPr>
      </w:pPr>
      <w:r w:rsidRPr="00FD6808">
        <w:rPr>
          <w:rFonts w:eastAsia="Times New Roman"/>
          <w:b/>
          <w:color w:val="auto"/>
        </w:rPr>
        <w:t>CONTRATACIÓN DE</w:t>
      </w:r>
      <w:r>
        <w:rPr>
          <w:rFonts w:eastAsia="Times New Roman"/>
          <w:b/>
          <w:color w:val="auto"/>
        </w:rPr>
        <w:t xml:space="preserve"> LAS OBRAS DE</w:t>
      </w:r>
      <w:r w:rsidRPr="00FD6808">
        <w:rPr>
          <w:rFonts w:eastAsia="Times New Roman"/>
          <w:b/>
          <w:color w:val="auto"/>
        </w:rPr>
        <w:t xml:space="preserve"> </w:t>
      </w:r>
      <w:r w:rsidRPr="00371706">
        <w:rPr>
          <w:b/>
        </w:rPr>
        <w:t>“RETIRADA E I</w:t>
      </w:r>
      <w:r w:rsidRPr="00371706">
        <w:rPr>
          <w:b/>
          <w:bCs/>
        </w:rPr>
        <w:t>NSTALACIÓN DE CIERRES GANADEROS QUEMADOS EN LOS INCENDIOS DE JUNIO DE 2022 EN</w:t>
      </w:r>
      <w:r>
        <w:rPr>
          <w:b/>
          <w:bCs/>
        </w:rPr>
        <w:t xml:space="preserve"> LERGA Y LEOZ, EN </w:t>
      </w:r>
      <w:r w:rsidRPr="00371706">
        <w:rPr>
          <w:b/>
          <w:bCs/>
        </w:rPr>
        <w:t>TERRENO FORESTAL PARA LA PREVENCIÓN DE INCENDIOS FORESTALES Y PROMOCIÓN DE LA GANADERÍA EXTENSIVA EN LA ZONA MEDIA DE NAVARRA”</w:t>
      </w:r>
    </w:p>
    <w:p w:rsidR="00993EAB" w:rsidRDefault="002F079E" w:rsidP="00DB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40" w:after="40" w:line="240" w:lineRule="auto"/>
        <w:ind w:left="0" w:firstLine="0"/>
        <w:jc w:val="center"/>
        <w:rPr>
          <w:b/>
        </w:rPr>
      </w:pPr>
      <w:r>
        <w:rPr>
          <w:b/>
        </w:rPr>
        <w:t>EXPEDIENTE 00001119-2023-0018</w:t>
      </w:r>
    </w:p>
    <w:p w:rsidR="00FD6808" w:rsidRDefault="00FD6808" w:rsidP="00FD6808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:rsidR="00993EAB" w:rsidRPr="00FD6808" w:rsidRDefault="00993EAB" w:rsidP="00FD6808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:rsidR="00FD6808" w:rsidRPr="00FD6808" w:rsidRDefault="00FD6808" w:rsidP="00FD6808">
      <w:pPr>
        <w:spacing w:after="0" w:line="240" w:lineRule="auto"/>
        <w:ind w:left="0" w:firstLine="709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 xml:space="preserve">Don/Doña </w:t>
      </w:r>
      <w:sdt>
        <w:sdtPr>
          <w:rPr>
            <w:rFonts w:eastAsia="Times New Roman"/>
            <w:color w:val="auto"/>
            <w:highlight w:val="yellow"/>
          </w:rPr>
          <w:id w:val="-1880318216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highlight w:val="yellow"/>
            </w:rPr>
            <w:t>………………………………………</w:t>
          </w:r>
        </w:sdtContent>
      </w:sdt>
      <w:r w:rsidRPr="00FD6808">
        <w:rPr>
          <w:rFonts w:eastAsia="Times New Roman"/>
          <w:color w:val="auto"/>
        </w:rPr>
        <w:t xml:space="preserve"> , con D.N.I</w:t>
      </w:r>
      <w:sdt>
        <w:sdtPr>
          <w:rPr>
            <w:rFonts w:eastAsia="Times New Roman"/>
            <w:color w:val="auto"/>
            <w:shd w:val="clear" w:color="auto" w:fill="FFFF00"/>
          </w:rPr>
          <w:id w:val="-439992550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. ………………</w:t>
          </w:r>
        </w:sdtContent>
      </w:sdt>
      <w:r w:rsidRPr="00FD6808">
        <w:rPr>
          <w:rFonts w:eastAsia="Times New Roman"/>
          <w:color w:val="auto"/>
        </w:rPr>
        <w:t xml:space="preserve"> , en representación de </w:t>
      </w:r>
      <w:sdt>
        <w:sdtPr>
          <w:rPr>
            <w:rFonts w:eastAsia="Times New Roman"/>
            <w:color w:val="auto"/>
            <w:shd w:val="clear" w:color="auto" w:fill="FFFF00"/>
          </w:rPr>
          <w:id w:val="600690840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………………………………………</w:t>
          </w:r>
        </w:sdtContent>
      </w:sdt>
      <w:r w:rsidRPr="00FD6808">
        <w:rPr>
          <w:rFonts w:eastAsia="Times New Roman"/>
          <w:color w:val="auto"/>
        </w:rPr>
        <w:t xml:space="preserve">  con N.I.F. </w:t>
      </w:r>
      <w:sdt>
        <w:sdtPr>
          <w:rPr>
            <w:rFonts w:eastAsia="Times New Roman"/>
            <w:color w:val="auto"/>
            <w:shd w:val="clear" w:color="auto" w:fill="FFFF00"/>
          </w:rPr>
          <w:id w:val="551893404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……………………</w:t>
          </w:r>
        </w:sdtContent>
      </w:sdt>
      <w:r w:rsidRPr="00FD6808">
        <w:rPr>
          <w:rFonts w:eastAsia="Times New Roman"/>
          <w:color w:val="auto"/>
        </w:rPr>
        <w:t xml:space="preserve"> , en relación al contrato </w:t>
      </w:r>
      <w:r w:rsidR="002E00AB" w:rsidRPr="00FD6808">
        <w:rPr>
          <w:rFonts w:eastAsia="Times New Roman"/>
          <w:b/>
          <w:color w:val="auto"/>
        </w:rPr>
        <w:t xml:space="preserve">LOTE Nº </w:t>
      </w:r>
      <w:sdt>
        <w:sdtPr>
          <w:rPr>
            <w:rFonts w:eastAsia="Times New Roman"/>
            <w:b/>
            <w:color w:val="auto"/>
            <w:shd w:val="clear" w:color="auto" w:fill="FFFF00"/>
          </w:rPr>
          <w:id w:val="-189525546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b/>
              <w:color w:val="auto"/>
              <w:shd w:val="clear" w:color="auto" w:fill="FFFF00"/>
            </w:rPr>
            <w:t>…….</w:t>
          </w:r>
        </w:sdtContent>
      </w:sdt>
      <w:r w:rsidRPr="00FD6808">
        <w:rPr>
          <w:rFonts w:eastAsia="Times New Roman"/>
          <w:color w:val="auto"/>
        </w:rPr>
        <w:t xml:space="preserve"> y denominado </w:t>
      </w:r>
      <w:sdt>
        <w:sdtPr>
          <w:rPr>
            <w:rFonts w:eastAsia="Times New Roman"/>
            <w:color w:val="auto"/>
            <w:shd w:val="clear" w:color="auto" w:fill="FFFF00"/>
          </w:rPr>
          <w:id w:val="-1742634548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………………………………………………………………………………………….</w:t>
          </w:r>
        </w:sdtContent>
      </w:sdt>
    </w:p>
    <w:p w:rsidR="00FD6808" w:rsidRPr="00FD6808" w:rsidRDefault="00FD6808" w:rsidP="00FD6808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  <w:r w:rsidRPr="00FD6808">
        <w:rPr>
          <w:rFonts w:eastAsia="Times New Roman"/>
          <w:b/>
          <w:color w:val="auto"/>
        </w:rPr>
        <w:t>DECLARA:</w:t>
      </w:r>
    </w:p>
    <w:p w:rsidR="00FD6808" w:rsidRPr="00FD6808" w:rsidRDefault="00FD6808" w:rsidP="00FD6808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:rsidR="00FD6808" w:rsidRPr="00FD6808" w:rsidRDefault="00FD6808" w:rsidP="00FD6808">
      <w:pPr>
        <w:spacing w:after="0" w:line="240" w:lineRule="auto"/>
        <w:ind w:left="0" w:firstLine="709"/>
        <w:rPr>
          <w:rFonts w:eastAsia="Times New Roman"/>
          <w:bCs/>
          <w:color w:val="auto"/>
        </w:rPr>
      </w:pPr>
      <w:r w:rsidRPr="00FD6808">
        <w:rPr>
          <w:rFonts w:eastAsia="Times New Roman"/>
          <w:color w:val="auto"/>
        </w:rPr>
        <w:t xml:space="preserve">Que la licitadora oferta la ejecución del citado Lote </w:t>
      </w:r>
      <w:r w:rsidRPr="00FD6808">
        <w:rPr>
          <w:rFonts w:eastAsia="Times New Roman"/>
          <w:bCs/>
          <w:color w:val="auto"/>
        </w:rPr>
        <w:t>con arreglo a las siguientes condiciones:</w:t>
      </w:r>
    </w:p>
    <w:p w:rsidR="00FD6808" w:rsidRPr="00FD6808" w:rsidRDefault="00FD6808" w:rsidP="00FD6808">
      <w:pPr>
        <w:spacing w:after="0" w:line="240" w:lineRule="auto"/>
        <w:ind w:left="0" w:firstLine="709"/>
        <w:rPr>
          <w:rFonts w:eastAsia="Times New Roman"/>
          <w:bCs/>
          <w:color w:val="auto"/>
        </w:rPr>
      </w:pPr>
    </w:p>
    <w:p w:rsidR="00FD6808" w:rsidRPr="00FD6808" w:rsidRDefault="00241973" w:rsidP="00D12C75">
      <w:pPr>
        <w:numPr>
          <w:ilvl w:val="0"/>
          <w:numId w:val="5"/>
        </w:numPr>
        <w:tabs>
          <w:tab w:val="left" w:pos="1701"/>
        </w:tabs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Oferta económica</w:t>
      </w:r>
      <w:r w:rsidR="00FD6808" w:rsidRPr="00FD6808">
        <w:rPr>
          <w:rFonts w:eastAsia="Times New Roman"/>
          <w:b/>
          <w:bCs/>
        </w:rPr>
        <w:t>:</w:t>
      </w:r>
    </w:p>
    <w:p w:rsidR="00FD6808" w:rsidRPr="00FD6808" w:rsidRDefault="00FD6808" w:rsidP="00FD6808">
      <w:pPr>
        <w:spacing w:after="0" w:line="240" w:lineRule="auto"/>
        <w:ind w:left="0" w:firstLine="709"/>
        <w:rPr>
          <w:rFonts w:eastAsia="Times New Roman"/>
          <w:b/>
          <w:bCs/>
          <w:color w:val="FF0000"/>
        </w:rPr>
      </w:pPr>
      <w:r w:rsidRPr="00FD6808">
        <w:rPr>
          <w:rFonts w:eastAsia="Times New Roman"/>
          <w:bCs/>
          <w:color w:val="auto"/>
          <w:shd w:val="clear" w:color="auto" w:fill="FFFF00"/>
        </w:rPr>
        <w:t>...............................</w:t>
      </w:r>
      <w:r w:rsidR="00B40BC3" w:rsidRPr="00B40BC3">
        <w:rPr>
          <w:rFonts w:eastAsia="Times New Roman"/>
          <w:bCs/>
          <w:color w:val="auto"/>
        </w:rPr>
        <w:t xml:space="preserve"> € (en número) </w:t>
      </w:r>
      <w:r w:rsidRPr="00FD6808">
        <w:rPr>
          <w:rFonts w:eastAsia="Times New Roman"/>
          <w:bCs/>
          <w:color w:val="auto"/>
          <w:shd w:val="clear" w:color="auto" w:fill="FFFF00"/>
        </w:rPr>
        <w:t>.......................................................................</w:t>
      </w:r>
      <w:r w:rsidRPr="00FD6808">
        <w:rPr>
          <w:rFonts w:eastAsia="Times New Roman"/>
          <w:bCs/>
          <w:color w:val="auto"/>
        </w:rPr>
        <w:t xml:space="preserve"> </w:t>
      </w:r>
      <w:r w:rsidR="00B40BC3" w:rsidRPr="00FD6808">
        <w:rPr>
          <w:rFonts w:eastAsia="Times New Roman"/>
          <w:bCs/>
          <w:color w:val="auto"/>
        </w:rPr>
        <w:t xml:space="preserve">euros </w:t>
      </w:r>
      <w:r w:rsidRPr="00FD6808">
        <w:rPr>
          <w:rFonts w:eastAsia="Times New Roman"/>
          <w:bCs/>
          <w:color w:val="auto"/>
        </w:rPr>
        <w:t>(en letra), I.V.A. excluido.</w:t>
      </w:r>
    </w:p>
    <w:p w:rsidR="00FD6808" w:rsidRPr="00FD6808" w:rsidRDefault="00FD6808" w:rsidP="00FD6808">
      <w:pPr>
        <w:spacing w:after="0" w:line="240" w:lineRule="auto"/>
        <w:ind w:left="708" w:firstLine="0"/>
        <w:rPr>
          <w:rFonts w:eastAsia="Times New Roman"/>
          <w:b/>
          <w:bCs/>
          <w:color w:val="auto"/>
        </w:rPr>
      </w:pPr>
    </w:p>
    <w:p w:rsidR="00FD6808" w:rsidRPr="00FD6808" w:rsidRDefault="00FD6808" w:rsidP="00D12C75">
      <w:pPr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color w:val="auto"/>
        </w:rPr>
      </w:pPr>
      <w:r w:rsidRPr="00FD6808">
        <w:rPr>
          <w:rFonts w:eastAsia="Times New Roman"/>
          <w:b/>
          <w:bCs/>
          <w:color w:val="auto"/>
        </w:rPr>
        <w:t xml:space="preserve">Criterios sociales: </w:t>
      </w:r>
    </w:p>
    <w:p w:rsidR="00FD6808" w:rsidRPr="00FD6808" w:rsidRDefault="00FD6808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FD6808" w:rsidRPr="00FD6808" w:rsidRDefault="00FD6808" w:rsidP="00FD6808">
      <w:pPr>
        <w:overflowPunct w:val="0"/>
        <w:spacing w:after="0" w:line="240" w:lineRule="auto"/>
        <w:ind w:left="1080" w:firstLine="0"/>
        <w:rPr>
          <w:rFonts w:eastAsia="Times New Roman"/>
          <w:bCs/>
          <w:color w:val="auto"/>
        </w:rPr>
      </w:pPr>
      <w:r w:rsidRPr="00FD6808">
        <w:rPr>
          <w:rFonts w:eastAsia="Times New Roman"/>
          <w:bCs/>
          <w:color w:val="auto"/>
        </w:rPr>
        <w:t>2.1.- La</w:t>
      </w:r>
      <w:r w:rsidR="00537330">
        <w:rPr>
          <w:rFonts w:eastAsia="Times New Roman"/>
          <w:bCs/>
          <w:color w:val="auto"/>
        </w:rPr>
        <w:t xml:space="preserve"> empresa</w:t>
      </w:r>
      <w:r w:rsidRPr="00FD6808">
        <w:rPr>
          <w:rFonts w:eastAsia="Times New Roman"/>
          <w:bCs/>
          <w:color w:val="auto"/>
        </w:rPr>
        <w:t xml:space="preserve"> licitadora se compromete a que al menos el 50% de los trabajadores que participen en la ejecución de las obras, tengan participación</w:t>
      </w:r>
      <w:r w:rsidR="00E544F9">
        <w:rPr>
          <w:rFonts w:eastAsia="Times New Roman"/>
          <w:bCs/>
          <w:color w:val="auto"/>
        </w:rPr>
        <w:t xml:space="preserve"> como socios/as </w:t>
      </w:r>
      <w:r w:rsidRPr="00FD6808">
        <w:rPr>
          <w:rFonts w:eastAsia="Times New Roman"/>
          <w:bCs/>
          <w:color w:val="auto"/>
        </w:rPr>
        <w:t>en la empresa:</w:t>
      </w:r>
    </w:p>
    <w:p w:rsidR="00FD6808" w:rsidRPr="00B40BC3" w:rsidRDefault="00FD6808" w:rsidP="00FD6808">
      <w:pPr>
        <w:overflowPunct w:val="0"/>
        <w:spacing w:after="0" w:line="240" w:lineRule="auto"/>
        <w:ind w:left="1080" w:firstLine="0"/>
        <w:rPr>
          <w:rFonts w:eastAsia="Times New Roman"/>
          <w:bCs/>
          <w:i/>
          <w:color w:val="auto"/>
        </w:rPr>
      </w:pPr>
    </w:p>
    <w:p w:rsidR="00FD6808" w:rsidRPr="00B40BC3" w:rsidRDefault="00FD6808" w:rsidP="00C12971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  <w:r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556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15025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:rsidR="00FD6808" w:rsidRPr="00181989" w:rsidRDefault="00FD6808" w:rsidP="00FD6808">
      <w:pPr>
        <w:overflowPunct w:val="0"/>
        <w:spacing w:after="0" w:line="240" w:lineRule="auto"/>
        <w:ind w:left="1080" w:firstLine="0"/>
        <w:rPr>
          <w:rFonts w:eastAsia="Times New Roman"/>
          <w:bCs/>
          <w:color w:val="auto"/>
        </w:rPr>
      </w:pPr>
    </w:p>
    <w:p w:rsidR="00FD6808" w:rsidRPr="00181989" w:rsidRDefault="00FD6808" w:rsidP="00FD6808">
      <w:pPr>
        <w:overflowPunct w:val="0"/>
        <w:spacing w:after="0" w:line="240" w:lineRule="auto"/>
        <w:ind w:left="1080" w:firstLine="0"/>
        <w:rPr>
          <w:rFonts w:eastAsia="Times New Roman"/>
          <w:bCs/>
          <w:color w:val="auto"/>
        </w:rPr>
      </w:pPr>
      <w:r w:rsidRPr="00181989">
        <w:rPr>
          <w:rFonts w:eastAsia="Times New Roman"/>
          <w:bCs/>
          <w:color w:val="auto"/>
        </w:rPr>
        <w:t>2.2.- La</w:t>
      </w:r>
      <w:r w:rsidR="00537330" w:rsidRPr="00181989">
        <w:rPr>
          <w:rFonts w:eastAsia="Times New Roman"/>
          <w:bCs/>
          <w:color w:val="auto"/>
        </w:rPr>
        <w:t xml:space="preserve"> empresa</w:t>
      </w:r>
      <w:r w:rsidRPr="00181989">
        <w:rPr>
          <w:rFonts w:eastAsia="Times New Roman"/>
          <w:bCs/>
          <w:color w:val="auto"/>
        </w:rPr>
        <w:t xml:space="preserve"> licitadora se compromete a que al menos el 20% de los trabajadores que participen en la ejecución de las obras, tengan participación </w:t>
      </w:r>
      <w:r w:rsidR="00E544F9" w:rsidRPr="00181989">
        <w:rPr>
          <w:rFonts w:eastAsia="Times New Roman"/>
          <w:bCs/>
          <w:color w:val="auto"/>
        </w:rPr>
        <w:t xml:space="preserve">como socios/as </w:t>
      </w:r>
      <w:r w:rsidRPr="00181989">
        <w:rPr>
          <w:rFonts w:eastAsia="Times New Roman"/>
          <w:bCs/>
          <w:color w:val="auto"/>
        </w:rPr>
        <w:t>en la empresa:</w:t>
      </w:r>
    </w:p>
    <w:p w:rsidR="00FD6808" w:rsidRPr="00181989" w:rsidRDefault="00FD6808" w:rsidP="00FD6808">
      <w:pPr>
        <w:spacing w:after="0" w:line="240" w:lineRule="auto"/>
        <w:ind w:left="708" w:firstLine="0"/>
        <w:rPr>
          <w:rFonts w:eastAsia="Times New Roman"/>
          <w:color w:val="auto"/>
        </w:rPr>
      </w:pPr>
    </w:p>
    <w:p w:rsidR="00FD6808" w:rsidRPr="00181989" w:rsidRDefault="00FD6808" w:rsidP="00C12971">
      <w:pPr>
        <w:spacing w:after="0" w:line="240" w:lineRule="auto"/>
        <w:jc w:val="center"/>
        <w:rPr>
          <w:rFonts w:eastAsia="Times New Roman"/>
          <w:color w:val="auto"/>
        </w:rPr>
      </w:pPr>
      <w:r w:rsidRPr="00181989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62512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89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Pr="00181989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-115314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89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:rsidR="00181989" w:rsidRPr="00181989" w:rsidRDefault="00181989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181989" w:rsidRPr="00181989" w:rsidRDefault="00181989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181989" w:rsidRPr="00181989" w:rsidRDefault="00181989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181989" w:rsidRPr="00181989" w:rsidRDefault="00181989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993EAB" w:rsidRPr="00181989" w:rsidRDefault="00993EAB" w:rsidP="00993EAB">
      <w:pPr>
        <w:spacing w:after="0" w:line="240" w:lineRule="auto"/>
        <w:ind w:left="0" w:firstLine="708"/>
        <w:jc w:val="center"/>
        <w:rPr>
          <w:rFonts w:eastAsia="Times New Roman"/>
          <w:color w:val="auto"/>
        </w:rPr>
      </w:pPr>
      <w:r w:rsidRPr="00181989">
        <w:rPr>
          <w:rFonts w:eastAsia="Times New Roman"/>
          <w:color w:val="auto"/>
        </w:rPr>
        <w:lastRenderedPageBreak/>
        <w:t>Datos de los trabajadores en esta obra. Cumplimentar:</w:t>
      </w:r>
    </w:p>
    <w:p w:rsidR="00993EAB" w:rsidRPr="00181989" w:rsidRDefault="00993EAB" w:rsidP="00993EAB">
      <w:pPr>
        <w:spacing w:after="0" w:line="240" w:lineRule="auto"/>
        <w:ind w:left="0" w:firstLine="708"/>
        <w:jc w:val="center"/>
        <w:rPr>
          <w:rFonts w:eastAsia="Times New Roman"/>
          <w:i/>
          <w:color w:val="auto"/>
        </w:rPr>
      </w:pPr>
      <w:r w:rsidRPr="00181989">
        <w:rPr>
          <w:rFonts w:eastAsia="Times New Roman"/>
          <w:i/>
          <w:color w:val="auto"/>
        </w:rPr>
        <w:t>(añadir más filas, si resultase necesario)</w:t>
      </w:r>
    </w:p>
    <w:p w:rsidR="00993EAB" w:rsidRPr="00181989" w:rsidRDefault="00993EAB" w:rsidP="00993EAB">
      <w:pPr>
        <w:spacing w:after="0" w:line="240" w:lineRule="auto"/>
        <w:ind w:left="0" w:firstLine="0"/>
        <w:rPr>
          <w:rFonts w:eastAsia="Times New Roman"/>
          <w:color w:val="auto"/>
        </w:rPr>
      </w:pPr>
    </w:p>
    <w:tbl>
      <w:tblPr>
        <w:tblStyle w:val="Tablaconcuadrcula"/>
        <w:tblW w:w="2647" w:type="pct"/>
        <w:jc w:val="center"/>
        <w:tblLook w:val="04A0" w:firstRow="1" w:lastRow="0" w:firstColumn="1" w:lastColumn="0" w:noHBand="0" w:noVBand="1"/>
      </w:tblPr>
      <w:tblGrid>
        <w:gridCol w:w="3262"/>
        <w:gridCol w:w="1835"/>
      </w:tblGrid>
      <w:tr w:rsidR="00181989" w:rsidRPr="00181989" w:rsidTr="002F079E">
        <w:trPr>
          <w:jc w:val="center"/>
        </w:trPr>
        <w:tc>
          <w:tcPr>
            <w:tcW w:w="3200" w:type="pct"/>
            <w:shd w:val="clear" w:color="auto" w:fill="F2F2F2"/>
          </w:tcPr>
          <w:p w:rsidR="002F079E" w:rsidRPr="00181989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181989">
              <w:rPr>
                <w:rFonts w:eastAsia="Times New Roman"/>
                <w:color w:val="auto"/>
              </w:rPr>
              <w:t>DNI/NIE DEL TRABAJADOR/A</w:t>
            </w:r>
          </w:p>
        </w:tc>
        <w:tc>
          <w:tcPr>
            <w:tcW w:w="1800" w:type="pct"/>
            <w:shd w:val="clear" w:color="auto" w:fill="F2F2F2"/>
          </w:tcPr>
          <w:p w:rsidR="002F079E" w:rsidRPr="00181989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181989">
              <w:rPr>
                <w:rFonts w:eastAsia="Times New Roman"/>
                <w:color w:val="auto"/>
              </w:rPr>
              <w:t>ES SOCIO/A</w:t>
            </w:r>
          </w:p>
        </w:tc>
      </w:tr>
      <w:tr w:rsidR="00181989" w:rsidRPr="00181989" w:rsidTr="002F079E">
        <w:trPr>
          <w:jc w:val="center"/>
        </w:trPr>
        <w:tc>
          <w:tcPr>
            <w:tcW w:w="3200" w:type="pct"/>
          </w:tcPr>
          <w:p w:rsidR="002F079E" w:rsidRPr="00181989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181989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181989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181989">
              <w:rPr>
                <w:rFonts w:eastAsia="Times New Roman"/>
                <w:color w:val="auto"/>
              </w:rPr>
              <w:t>SI</w:t>
            </w:r>
            <w:r w:rsidRPr="00181989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148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989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181989">
              <w:rPr>
                <w:rFonts w:eastAsia="Times New Roman"/>
                <w:b/>
                <w:color w:val="auto"/>
              </w:rPr>
              <w:t xml:space="preserve">     </w:t>
            </w:r>
            <w:r w:rsidRPr="00181989">
              <w:rPr>
                <w:rFonts w:eastAsia="Times New Roman"/>
                <w:color w:val="auto"/>
              </w:rPr>
              <w:t>NO</w:t>
            </w:r>
            <w:r w:rsidRPr="00181989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5925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989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181989" w:rsidRPr="00181989" w:rsidTr="002F079E">
        <w:trPr>
          <w:jc w:val="center"/>
        </w:trPr>
        <w:tc>
          <w:tcPr>
            <w:tcW w:w="3200" w:type="pct"/>
          </w:tcPr>
          <w:p w:rsidR="002F079E" w:rsidRPr="00181989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181989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181989" w:rsidRDefault="002F079E" w:rsidP="00A715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81989">
              <w:rPr>
                <w:rFonts w:eastAsia="Times New Roman"/>
                <w:color w:val="auto"/>
              </w:rPr>
              <w:t>SI</w:t>
            </w:r>
            <w:r w:rsidRPr="00181989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1769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989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181989">
              <w:rPr>
                <w:rFonts w:eastAsia="Times New Roman"/>
                <w:b/>
                <w:color w:val="auto"/>
              </w:rPr>
              <w:t xml:space="preserve">     </w:t>
            </w:r>
            <w:r w:rsidRPr="00181989">
              <w:rPr>
                <w:rFonts w:eastAsia="Times New Roman"/>
                <w:color w:val="auto"/>
              </w:rPr>
              <w:t>NO</w:t>
            </w:r>
            <w:r w:rsidRPr="00181989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4201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989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:rsidTr="002F079E">
        <w:trPr>
          <w:jc w:val="center"/>
        </w:trPr>
        <w:tc>
          <w:tcPr>
            <w:tcW w:w="32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3857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742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:rsidTr="002F079E">
        <w:trPr>
          <w:jc w:val="center"/>
        </w:trPr>
        <w:tc>
          <w:tcPr>
            <w:tcW w:w="32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3879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0450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:rsidTr="002F079E">
        <w:trPr>
          <w:jc w:val="center"/>
        </w:trPr>
        <w:tc>
          <w:tcPr>
            <w:tcW w:w="32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0973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078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:rsidTr="002F079E">
        <w:trPr>
          <w:jc w:val="center"/>
        </w:trPr>
        <w:tc>
          <w:tcPr>
            <w:tcW w:w="32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9581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2317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:rsidTr="002F079E">
        <w:trPr>
          <w:jc w:val="center"/>
        </w:trPr>
        <w:tc>
          <w:tcPr>
            <w:tcW w:w="32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5137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9506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:rsidTr="002F079E">
        <w:trPr>
          <w:jc w:val="center"/>
        </w:trPr>
        <w:tc>
          <w:tcPr>
            <w:tcW w:w="32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:rsidR="002F079E" w:rsidRPr="00FD6808" w:rsidRDefault="002F079E" w:rsidP="00A715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8250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2913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</w:tbl>
    <w:p w:rsidR="00993EAB" w:rsidRPr="00FD6808" w:rsidRDefault="00993EAB" w:rsidP="00993EAB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FD6808" w:rsidRPr="00FD6808" w:rsidRDefault="00FD6808" w:rsidP="00D12C75">
      <w:pPr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color w:val="auto"/>
        </w:rPr>
      </w:pPr>
      <w:r w:rsidRPr="00FD6808">
        <w:rPr>
          <w:rFonts w:eastAsia="Times New Roman"/>
          <w:b/>
          <w:bCs/>
          <w:color w:val="auto"/>
        </w:rPr>
        <w:t xml:space="preserve">Criterios medioambientales: </w:t>
      </w:r>
    </w:p>
    <w:p w:rsidR="00FD6808" w:rsidRPr="00FD6808" w:rsidRDefault="00FD6808" w:rsidP="00FD6808">
      <w:pPr>
        <w:spacing w:after="0" w:line="240" w:lineRule="auto"/>
        <w:ind w:left="0" w:firstLine="0"/>
        <w:rPr>
          <w:rFonts w:eastAsia="Times New Roman"/>
          <w:color w:val="FF0000"/>
        </w:rPr>
      </w:pPr>
    </w:p>
    <w:p w:rsidR="00FD6808" w:rsidRPr="00B40BC3" w:rsidRDefault="00FD6808" w:rsidP="00FD6808">
      <w:pPr>
        <w:overflowPunct w:val="0"/>
        <w:spacing w:after="0" w:line="240" w:lineRule="auto"/>
        <w:ind w:left="1428" w:firstLine="0"/>
        <w:rPr>
          <w:rFonts w:eastAsia="Times New Roman"/>
          <w:bCs/>
          <w:color w:val="auto"/>
        </w:rPr>
      </w:pPr>
      <w:r w:rsidRPr="00FD6808">
        <w:rPr>
          <w:rFonts w:eastAsia="Times New Roman"/>
          <w:bCs/>
          <w:color w:val="auto"/>
        </w:rPr>
        <w:t>3.1. La empresa licitadora se compromete a que al menos el 50% de los trabajadores en obra, que empleará en la ejecución del contrato, cuenten con formación acreditada en conducción eficiente en cuanto a técnicas y hábitos de conducción necesarios para optimizar el ahorro de combustible y la reducción de la</w:t>
      </w:r>
      <w:r w:rsidR="00DB0867">
        <w:rPr>
          <w:rFonts w:eastAsia="Times New Roman"/>
          <w:bCs/>
          <w:color w:val="auto"/>
        </w:rPr>
        <w:t xml:space="preserve"> emisión de gases </w:t>
      </w:r>
      <w:r w:rsidR="00DB0867" w:rsidRPr="00B40BC3">
        <w:rPr>
          <w:rFonts w:eastAsia="Times New Roman"/>
          <w:bCs/>
          <w:color w:val="auto"/>
        </w:rPr>
        <w:t>contaminantes:</w:t>
      </w:r>
    </w:p>
    <w:p w:rsidR="00DB0867" w:rsidRPr="00B40BC3" w:rsidRDefault="00DB0867" w:rsidP="00DB0867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FD6808" w:rsidRPr="00B40BC3" w:rsidRDefault="00FD6808" w:rsidP="002F079E">
      <w:pPr>
        <w:spacing w:after="0" w:line="240" w:lineRule="auto"/>
        <w:jc w:val="center"/>
        <w:rPr>
          <w:rFonts w:eastAsia="Times New Roman"/>
          <w:color w:val="auto"/>
        </w:rPr>
      </w:pPr>
      <w:r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69919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154277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:rsidR="00FD6808" w:rsidRPr="00FD6808" w:rsidRDefault="00FD6808" w:rsidP="00FD6808">
      <w:pPr>
        <w:spacing w:after="0" w:line="240" w:lineRule="auto"/>
        <w:ind w:left="708" w:firstLine="0"/>
        <w:rPr>
          <w:rFonts w:eastAsia="Times New Roman"/>
          <w:color w:val="auto"/>
        </w:rPr>
      </w:pPr>
    </w:p>
    <w:p w:rsidR="00FD6808" w:rsidRPr="00FD6808" w:rsidRDefault="00FD6808" w:rsidP="00FD6808">
      <w:pPr>
        <w:spacing w:after="0" w:line="240" w:lineRule="auto"/>
        <w:ind w:left="0" w:firstLine="708"/>
        <w:jc w:val="center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>Datos de los trabajadores en esta obra. Cumplimentar:</w:t>
      </w:r>
    </w:p>
    <w:p w:rsidR="00FD6808" w:rsidRPr="00FD6808" w:rsidRDefault="00FD6808" w:rsidP="00FD6808">
      <w:pPr>
        <w:spacing w:after="0" w:line="240" w:lineRule="auto"/>
        <w:ind w:left="0" w:firstLine="708"/>
        <w:jc w:val="center"/>
        <w:rPr>
          <w:rFonts w:eastAsia="Times New Roman"/>
          <w:i/>
          <w:color w:val="auto"/>
        </w:rPr>
      </w:pPr>
      <w:r w:rsidRPr="00FD6808">
        <w:rPr>
          <w:rFonts w:eastAsia="Times New Roman"/>
          <w:i/>
          <w:color w:val="auto"/>
        </w:rPr>
        <w:t>(añadir más filas, si resultase necesario)</w:t>
      </w:r>
    </w:p>
    <w:p w:rsidR="00FD6808" w:rsidRPr="00FD6808" w:rsidRDefault="00FD6808" w:rsidP="00FD6808">
      <w:pPr>
        <w:spacing w:after="0" w:line="240" w:lineRule="auto"/>
        <w:ind w:left="708" w:firstLine="0"/>
        <w:rPr>
          <w:rFonts w:eastAsia="Times New Roman"/>
          <w:color w:val="auto"/>
        </w:rPr>
      </w:pPr>
    </w:p>
    <w:tbl>
      <w:tblPr>
        <w:tblStyle w:val="Tablaconcuadrcula"/>
        <w:tblW w:w="3295" w:type="pct"/>
        <w:jc w:val="center"/>
        <w:tblLook w:val="04A0" w:firstRow="1" w:lastRow="0" w:firstColumn="1" w:lastColumn="0" w:noHBand="0" w:noVBand="1"/>
      </w:tblPr>
      <w:tblGrid>
        <w:gridCol w:w="1750"/>
        <w:gridCol w:w="1544"/>
        <w:gridCol w:w="1642"/>
        <w:gridCol w:w="1409"/>
      </w:tblGrid>
      <w:tr w:rsidR="002F079E" w:rsidRPr="00FD6808" w:rsidTr="002F079E">
        <w:trPr>
          <w:jc w:val="center"/>
        </w:trPr>
        <w:tc>
          <w:tcPr>
            <w:tcW w:w="1379" w:type="pct"/>
            <w:shd w:val="clear" w:color="auto" w:fill="F2F2F2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DNI/NIE DEL TRABAJADOR/A</w:t>
            </w:r>
          </w:p>
        </w:tc>
        <w:tc>
          <w:tcPr>
            <w:tcW w:w="1217" w:type="pct"/>
            <w:shd w:val="clear" w:color="auto" w:fill="F2F2F2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RECIBIO LA FORMACION</w:t>
            </w:r>
          </w:p>
        </w:tc>
        <w:tc>
          <w:tcPr>
            <w:tcW w:w="1294" w:type="pct"/>
            <w:shd w:val="clear" w:color="auto" w:fill="F2F2F2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ENTIDAD QUE IMPARTE</w:t>
            </w:r>
          </w:p>
        </w:tc>
        <w:tc>
          <w:tcPr>
            <w:tcW w:w="1110" w:type="pct"/>
            <w:shd w:val="clear" w:color="auto" w:fill="F2F2F2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FECHA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1710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2238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4197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7420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1247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4911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9220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1370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9659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21474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5469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8273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7044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7688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:rsidTr="002F079E">
        <w:trPr>
          <w:jc w:val="center"/>
        </w:trPr>
        <w:tc>
          <w:tcPr>
            <w:tcW w:w="1379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8552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34840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:rsidR="002F079E" w:rsidRPr="00FD6808" w:rsidRDefault="002F079E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:rsidR="002F079E" w:rsidRPr="00FD6808" w:rsidRDefault="002F079E" w:rsidP="00061E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</w:tbl>
    <w:p w:rsidR="00FD6808" w:rsidRPr="00FD6808" w:rsidRDefault="00FD6808" w:rsidP="00FD6808">
      <w:pPr>
        <w:spacing w:after="0" w:line="240" w:lineRule="auto"/>
        <w:ind w:left="1418" w:firstLine="0"/>
        <w:rPr>
          <w:rFonts w:eastAsia="Times New Roman"/>
          <w:color w:val="auto"/>
        </w:rPr>
      </w:pPr>
    </w:p>
    <w:p w:rsidR="00FD6808" w:rsidRPr="00B40BC3" w:rsidRDefault="00FD6808" w:rsidP="00FD6808">
      <w:pPr>
        <w:overflowPunct w:val="0"/>
        <w:spacing w:after="0" w:line="240" w:lineRule="auto"/>
        <w:ind w:left="1440" w:firstLine="0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 xml:space="preserve">3.2. La empresa licitadora dispone de al menos un vehículo eléctrico, híbrido o vehículo que emplee como combustible Gas Licuado de Petróleo (GLP), comprometiéndose a que dicho vehículo será empleado de forma real y efectiva en la </w:t>
      </w:r>
      <w:r w:rsidRPr="00B40BC3">
        <w:rPr>
          <w:rFonts w:eastAsia="Times New Roman"/>
          <w:color w:val="auto"/>
        </w:rPr>
        <w:t>ejecución del presente con</w:t>
      </w:r>
      <w:r w:rsidR="00DB0867" w:rsidRPr="00B40BC3">
        <w:rPr>
          <w:rFonts w:eastAsia="Times New Roman"/>
          <w:color w:val="auto"/>
        </w:rPr>
        <w:t>trato:</w:t>
      </w:r>
    </w:p>
    <w:p w:rsidR="00FD6808" w:rsidRPr="00B40BC3" w:rsidRDefault="00FD6808" w:rsidP="00FD6808">
      <w:pPr>
        <w:overflowPunct w:val="0"/>
        <w:spacing w:after="0" w:line="240" w:lineRule="auto"/>
        <w:ind w:left="1440" w:firstLine="0"/>
        <w:rPr>
          <w:rFonts w:eastAsia="Times New Roman"/>
          <w:color w:val="auto"/>
        </w:rPr>
      </w:pPr>
      <w:r w:rsidRPr="00B40BC3">
        <w:rPr>
          <w:rFonts w:eastAsia="Times New Roman"/>
          <w:bCs/>
          <w:color w:val="auto"/>
        </w:rPr>
        <w:tab/>
      </w:r>
    </w:p>
    <w:p w:rsidR="00FD6808" w:rsidRPr="00B40BC3" w:rsidRDefault="00FD6808" w:rsidP="002F079E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  <w:r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4500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-105747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:rsidR="00DB0867" w:rsidRPr="00FD6808" w:rsidRDefault="00DB0867" w:rsidP="00FD6808">
      <w:pPr>
        <w:spacing w:after="0" w:line="240" w:lineRule="auto"/>
        <w:ind w:left="708" w:firstLine="0"/>
        <w:rPr>
          <w:rFonts w:eastAsia="Times New Roman"/>
          <w:color w:val="auto"/>
        </w:rPr>
      </w:pP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>Datos del vehículo. Cumplimentar:</w:t>
      </w:r>
    </w:p>
    <w:p w:rsidR="00FD6808" w:rsidRDefault="00FD6808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79"/>
        <w:gridCol w:w="4537"/>
        <w:gridCol w:w="3112"/>
      </w:tblGrid>
      <w:tr w:rsidR="00FD6808" w:rsidRPr="00FD6808" w:rsidTr="00FD6808">
        <w:trPr>
          <w:jc w:val="center"/>
        </w:trPr>
        <w:tc>
          <w:tcPr>
            <w:tcW w:w="1028" w:type="pct"/>
            <w:shd w:val="clear" w:color="auto" w:fill="F2F2F2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lastRenderedPageBreak/>
              <w:t>MARCA</w:t>
            </w:r>
          </w:p>
        </w:tc>
        <w:tc>
          <w:tcPr>
            <w:tcW w:w="2356" w:type="pct"/>
            <w:shd w:val="clear" w:color="auto" w:fill="F2F2F2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MODELO (denominación comercial)</w:t>
            </w:r>
          </w:p>
        </w:tc>
        <w:tc>
          <w:tcPr>
            <w:tcW w:w="1616" w:type="pct"/>
            <w:shd w:val="clear" w:color="auto" w:fill="F2F2F2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MATRICULA</w:t>
            </w:r>
          </w:p>
        </w:tc>
      </w:tr>
      <w:tr w:rsidR="00FD6808" w:rsidRPr="00FD6808" w:rsidTr="00CF608B">
        <w:trPr>
          <w:jc w:val="center"/>
        </w:trPr>
        <w:tc>
          <w:tcPr>
            <w:tcW w:w="1028" w:type="pct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2356" w:type="pct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</w:tr>
    </w:tbl>
    <w:p w:rsidR="00FD6808" w:rsidRDefault="00FD6808" w:rsidP="00FD6808">
      <w:pPr>
        <w:spacing w:after="0" w:line="240" w:lineRule="auto"/>
        <w:ind w:left="708" w:firstLine="0"/>
        <w:rPr>
          <w:rFonts w:eastAsia="Times New Roman"/>
          <w:color w:val="auto"/>
        </w:rPr>
      </w:pPr>
    </w:p>
    <w:p w:rsidR="006D78EB" w:rsidRPr="00FD6808" w:rsidRDefault="006D78EB" w:rsidP="00FD6808">
      <w:pPr>
        <w:spacing w:after="0" w:line="240" w:lineRule="auto"/>
        <w:ind w:left="708" w:firstLine="0"/>
        <w:rPr>
          <w:rFonts w:eastAsia="Times New Roman"/>
          <w:color w:val="auto"/>
        </w:rPr>
      </w:pPr>
    </w:p>
    <w:p w:rsidR="00FD6808" w:rsidRPr="006D78EB" w:rsidRDefault="006D78EB" w:rsidP="006D78EB">
      <w:pPr>
        <w:numPr>
          <w:ilvl w:val="0"/>
          <w:numId w:val="5"/>
        </w:numPr>
        <w:spacing w:after="0" w:line="240" w:lineRule="auto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O</w:t>
      </w:r>
      <w:r w:rsidRPr="006D78EB">
        <w:rPr>
          <w:rFonts w:eastAsia="Times New Roman"/>
          <w:b/>
          <w:color w:val="auto"/>
        </w:rPr>
        <w:t xml:space="preserve">rden de preferencia entre lotes, para el caso de </w:t>
      </w:r>
      <w:r>
        <w:rPr>
          <w:rFonts w:eastAsia="Times New Roman"/>
          <w:b/>
          <w:color w:val="auto"/>
        </w:rPr>
        <w:t xml:space="preserve">que </w:t>
      </w:r>
      <w:r w:rsidR="00F654D9">
        <w:rPr>
          <w:rFonts w:eastAsia="Times New Roman"/>
          <w:b/>
          <w:color w:val="auto"/>
        </w:rPr>
        <w:t xml:space="preserve">la empresa </w:t>
      </w:r>
      <w:r>
        <w:rPr>
          <w:rFonts w:eastAsia="Times New Roman"/>
          <w:b/>
          <w:color w:val="auto"/>
        </w:rPr>
        <w:t>obtenga</w:t>
      </w:r>
      <w:r w:rsidRPr="006D78EB">
        <w:rPr>
          <w:rFonts w:eastAsia="Times New Roman"/>
          <w:b/>
          <w:color w:val="auto"/>
        </w:rPr>
        <w:t xml:space="preserve"> la mejor puntuación en más de uno:</w:t>
      </w:r>
    </w:p>
    <w:p w:rsidR="006D78EB" w:rsidRDefault="006D78EB" w:rsidP="006D78EB">
      <w:pPr>
        <w:spacing w:after="0" w:line="240" w:lineRule="auto"/>
        <w:ind w:left="708" w:firstLine="0"/>
        <w:rPr>
          <w:rFonts w:eastAsia="Times New Roman"/>
          <w:color w:val="auto"/>
        </w:rPr>
      </w:pPr>
    </w:p>
    <w:p w:rsidR="006D78EB" w:rsidRPr="00FD6808" w:rsidRDefault="006D78EB" w:rsidP="006D78EB">
      <w:pPr>
        <w:spacing w:after="0" w:line="240" w:lineRule="auto"/>
        <w:ind w:left="708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Nº de Lote que prefiere en primer lugar:  </w:t>
      </w:r>
      <w:r w:rsidRPr="00FD6808">
        <w:rPr>
          <w:rFonts w:eastAsia="Times New Roman"/>
          <w:color w:val="auto"/>
          <w:highlight w:val="yellow"/>
        </w:rPr>
        <w:t>…………</w:t>
      </w:r>
      <w:proofErr w:type="gramStart"/>
      <w:r w:rsidRPr="00FD6808">
        <w:rPr>
          <w:rFonts w:eastAsia="Times New Roman"/>
          <w:color w:val="auto"/>
          <w:highlight w:val="yellow"/>
        </w:rPr>
        <w:t>…….</w:t>
      </w:r>
      <w:proofErr w:type="gramEnd"/>
      <w:r w:rsidRPr="00FD6808">
        <w:rPr>
          <w:rFonts w:eastAsia="Times New Roman"/>
          <w:color w:val="auto"/>
          <w:highlight w:val="yellow"/>
        </w:rPr>
        <w:t>.</w:t>
      </w:r>
    </w:p>
    <w:p w:rsidR="006D78EB" w:rsidRPr="00FD6808" w:rsidRDefault="006D78EB" w:rsidP="006D78EB">
      <w:pPr>
        <w:spacing w:after="0" w:line="240" w:lineRule="auto"/>
        <w:ind w:left="708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Nº de Lote que prefiere en segundo lugar:  </w:t>
      </w:r>
      <w:r w:rsidRPr="00FD6808">
        <w:rPr>
          <w:rFonts w:eastAsia="Times New Roman"/>
          <w:color w:val="auto"/>
          <w:highlight w:val="yellow"/>
        </w:rPr>
        <w:t>…………</w:t>
      </w:r>
      <w:proofErr w:type="gramStart"/>
      <w:r w:rsidRPr="00FD6808">
        <w:rPr>
          <w:rFonts w:eastAsia="Times New Roman"/>
          <w:color w:val="auto"/>
          <w:highlight w:val="yellow"/>
        </w:rPr>
        <w:t>…….</w:t>
      </w:r>
      <w:proofErr w:type="gramEnd"/>
      <w:r w:rsidRPr="00FD6808">
        <w:rPr>
          <w:rFonts w:eastAsia="Times New Roman"/>
          <w:color w:val="auto"/>
          <w:highlight w:val="yellow"/>
        </w:rPr>
        <w:t>.</w:t>
      </w:r>
    </w:p>
    <w:p w:rsidR="006D78EB" w:rsidRDefault="006D78EB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6D78EB" w:rsidRDefault="006D78EB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6D78EB" w:rsidRDefault="006D78EB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FD6808" w:rsidRPr="00FD6808" w:rsidRDefault="00FD6808" w:rsidP="00FD6808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 xml:space="preserve">En </w:t>
      </w:r>
      <w:sdt>
        <w:sdtPr>
          <w:rPr>
            <w:rFonts w:eastAsia="Times New Roman"/>
            <w:color w:val="auto"/>
            <w:highlight w:val="yellow"/>
          </w:rPr>
          <w:id w:val="-1870363389"/>
          <w:placeholder>
            <w:docPart w:val="6E9A8522B9A54138A2723AF68B1C2208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highlight w:val="yellow"/>
            </w:rPr>
            <w:t>………………………………………</w:t>
          </w:r>
        </w:sdtContent>
      </w:sdt>
      <w:r w:rsidRPr="00FD6808">
        <w:rPr>
          <w:rFonts w:eastAsia="Times New Roman"/>
          <w:color w:val="auto"/>
        </w:rPr>
        <w:t xml:space="preserve"> a </w:t>
      </w:r>
      <w:sdt>
        <w:sdtPr>
          <w:rPr>
            <w:rFonts w:eastAsia="Times New Roman"/>
            <w:color w:val="auto"/>
            <w:highlight w:val="yellow"/>
          </w:rPr>
          <w:id w:val="455684748"/>
          <w:placeholder>
            <w:docPart w:val="3A0DA507AACE424AA767D2CC446F0085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highlight w:val="yellow"/>
            </w:rPr>
            <w:t>………………………………………</w:t>
          </w:r>
        </w:sdtContent>
      </w:sdt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</w:p>
    <w:tbl>
      <w:tblPr>
        <w:tblStyle w:val="Tablaconcuadrcula1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937"/>
      </w:tblGrid>
      <w:tr w:rsidR="00FD6808" w:rsidRPr="00FD6808" w:rsidTr="00CF608B">
        <w:trPr>
          <w:trHeight w:val="1287"/>
          <w:jc w:val="center"/>
        </w:trPr>
        <w:tc>
          <w:tcPr>
            <w:tcW w:w="2937" w:type="dxa"/>
            <w:shd w:val="clear" w:color="auto" w:fill="FFFF00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ascii="DejaVu Sans" w:eastAsia="DejaVu Sans" w:hAnsi="DejaVu Sans" w:cs="DejaVu Sans"/>
                <w:b/>
              </w:rPr>
            </w:pPr>
            <w:r w:rsidRPr="00FD6808">
              <w:rPr>
                <w:rFonts w:ascii="DejaVu Sans" w:eastAsia="DejaVu Sans" w:hAnsi="DejaVu Sans" w:cs="DejaVu Sans"/>
                <w:b/>
              </w:rPr>
              <w:t>(Firma)</w:t>
            </w:r>
          </w:p>
        </w:tc>
      </w:tr>
    </w:tbl>
    <w:p w:rsidR="00FD6808" w:rsidRDefault="00FD6808" w:rsidP="00181989">
      <w:pPr>
        <w:spacing w:after="0" w:line="240" w:lineRule="auto"/>
        <w:ind w:left="0" w:firstLine="0"/>
      </w:pPr>
      <w:bookmarkStart w:id="1" w:name="_GoBack"/>
      <w:bookmarkEnd w:id="1"/>
    </w:p>
    <w:sectPr w:rsidR="00FD6808" w:rsidSect="00B20EDA">
      <w:headerReference w:type="default" r:id="rId8"/>
      <w:footerReference w:type="default" r:id="rId9"/>
      <w:pgSz w:w="11906" w:h="16838"/>
      <w:pgMar w:top="1985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DD" w:rsidRDefault="00F74DDD" w:rsidP="00EE31EE">
      <w:pPr>
        <w:spacing w:after="0" w:line="240" w:lineRule="auto"/>
      </w:pPr>
      <w:r>
        <w:separator/>
      </w:r>
    </w:p>
  </w:endnote>
  <w:endnote w:type="continuationSeparator" w:id="0">
    <w:p w:rsidR="00F74DDD" w:rsidRDefault="00F74DDD" w:rsidP="00E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Piedepgina"/>
      <w:jc w:val="right"/>
    </w:pPr>
    <w:r>
      <w:rPr>
        <w:color w:val="5B9BD5" w:themeColor="accent1"/>
        <w:sz w:val="20"/>
        <w:szCs w:val="20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181989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:rsidR="00A71597" w:rsidRDefault="00A71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DD" w:rsidRDefault="00F74DDD" w:rsidP="00EE31EE">
      <w:pPr>
        <w:spacing w:after="0" w:line="240" w:lineRule="auto"/>
      </w:pPr>
      <w:r>
        <w:separator/>
      </w:r>
    </w:p>
  </w:footnote>
  <w:footnote w:type="continuationSeparator" w:id="0">
    <w:p w:rsidR="00F74DDD" w:rsidRDefault="00F74DDD" w:rsidP="00E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8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8"/>
      <w:gridCol w:w="2500"/>
    </w:tblGrid>
    <w:tr w:rsidR="00A71597" w:rsidTr="00C04EE2">
      <w:trPr>
        <w:trHeight w:val="851"/>
      </w:trPr>
      <w:tc>
        <w:tcPr>
          <w:tcW w:w="8578" w:type="dxa"/>
        </w:tcPr>
        <w:tbl>
          <w:tblPr>
            <w:tblW w:w="999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A71597" w:rsidRPr="0091534F" w:rsidTr="00A71597">
            <w:trPr>
              <w:trHeight w:val="709"/>
            </w:trPr>
            <w:tc>
              <w:tcPr>
                <w:tcW w:w="7493" w:type="dxa"/>
              </w:tcPr>
              <w:p w:rsidR="00A71597" w:rsidRPr="0091534F" w:rsidRDefault="00A71597" w:rsidP="00A71597">
                <w:pPr>
                  <w:ind w:left="923"/>
                  <w:rPr>
                    <w:sz w:val="8"/>
                    <w:szCs w:val="8"/>
                  </w:rPr>
                </w:pPr>
              </w:p>
              <w:p w:rsidR="00A71597" w:rsidRPr="0091534F" w:rsidRDefault="00A71597" w:rsidP="00A71597">
                <w:pPr>
                  <w:ind w:left="423"/>
                  <w:rPr>
                    <w:sz w:val="8"/>
                    <w:szCs w:val="8"/>
                  </w:rPr>
                </w:pPr>
                <w:r>
                  <w:rPr>
                    <w:noProof/>
                    <w:sz w:val="8"/>
                    <w:szCs w:val="8"/>
                  </w:rPr>
                  <w:drawing>
                    <wp:anchor distT="0" distB="0" distL="114300" distR="114300" simplePos="0" relativeHeight="251659264" behindDoc="1" locked="0" layoutInCell="0" allowOverlap="1" wp14:anchorId="7F822908" wp14:editId="3F6D090C">
                      <wp:simplePos x="0" y="0"/>
                      <wp:positionH relativeFrom="page">
                        <wp:posOffset>37225</wp:posOffset>
                      </wp:positionH>
                      <wp:positionV relativeFrom="page">
                        <wp:posOffset>103517</wp:posOffset>
                      </wp:positionV>
                      <wp:extent cx="4623759" cy="637508"/>
                      <wp:effectExtent l="0" t="0" r="0" b="0"/>
                      <wp:wrapNone/>
                      <wp:docPr id="7" name="Ima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0436" cy="66324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A71597" w:rsidRPr="0091534F" w:rsidRDefault="00A71597" w:rsidP="00A71597">
          <w:pPr>
            <w:ind w:left="423"/>
            <w:rPr>
              <w:sz w:val="8"/>
              <w:szCs w:val="8"/>
            </w:rPr>
          </w:pPr>
        </w:p>
      </w:tc>
      <w:tc>
        <w:tcPr>
          <w:tcW w:w="2500" w:type="dxa"/>
        </w:tcPr>
        <w:p w:rsidR="00D330E1" w:rsidRDefault="00D330E1" w:rsidP="00A71597">
          <w:pPr>
            <w:ind w:left="23"/>
            <w:rPr>
              <w:sz w:val="16"/>
              <w:szCs w:val="16"/>
            </w:rPr>
          </w:pP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Servicio Forestal y Cinegético</w:t>
          </w:r>
        </w:p>
        <w:p w:rsidR="00A71597" w:rsidRPr="00371706" w:rsidRDefault="00A71597" w:rsidP="00A71597">
          <w:pPr>
            <w:ind w:left="23"/>
            <w:rPr>
              <w:b/>
              <w:sz w:val="16"/>
              <w:szCs w:val="16"/>
            </w:rPr>
          </w:pPr>
          <w:r w:rsidRPr="00371706">
            <w:rPr>
              <w:b/>
              <w:sz w:val="16"/>
              <w:szCs w:val="16"/>
            </w:rPr>
            <w:t>Sección de Gestión Forestal.</w:t>
          </w: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C/ González Tablas 9</w:t>
          </w: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31005 Pamplona</w:t>
          </w: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proofErr w:type="spellStart"/>
          <w:proofErr w:type="gramStart"/>
          <w:r w:rsidRPr="00371706">
            <w:rPr>
              <w:sz w:val="16"/>
              <w:szCs w:val="16"/>
            </w:rPr>
            <w:t>Tfno</w:t>
          </w:r>
          <w:proofErr w:type="spellEnd"/>
          <w:r w:rsidRPr="00371706">
            <w:rPr>
              <w:sz w:val="16"/>
              <w:szCs w:val="16"/>
            </w:rPr>
            <w:t xml:space="preserve">  848</w:t>
          </w:r>
          <w:proofErr w:type="gramEnd"/>
          <w:r w:rsidRPr="00371706">
            <w:rPr>
              <w:sz w:val="16"/>
              <w:szCs w:val="16"/>
            </w:rPr>
            <w:t xml:space="preserve"> 42 67 33 </w:t>
          </w:r>
        </w:p>
        <w:p w:rsidR="00A71597" w:rsidRPr="00371706" w:rsidRDefault="00A71597" w:rsidP="00A71597">
          <w:pPr>
            <w:pStyle w:val="Encabezado"/>
            <w:ind w:left="23"/>
          </w:pPr>
          <w:r w:rsidRPr="00371706">
            <w:rPr>
              <w:sz w:val="16"/>
              <w:szCs w:val="16"/>
            </w:rPr>
            <w:t>Fax: 848 42 49 32</w:t>
          </w:r>
        </w:p>
      </w:tc>
    </w:tr>
  </w:tbl>
  <w:p w:rsidR="00A71597" w:rsidRDefault="00A71597" w:rsidP="00530ECC">
    <w:pPr>
      <w:pStyle w:val="Encabezado"/>
      <w:ind w:left="0" w:firstLine="0"/>
      <w:jc w:val="center"/>
      <w:rPr>
        <w:rFonts w:ascii="Verdana" w:hAnsi="Verdana"/>
        <w:b/>
        <w:sz w:val="14"/>
        <w:szCs w:val="14"/>
      </w:rPr>
    </w:pPr>
  </w:p>
  <w:p w:rsidR="00A71597" w:rsidRDefault="00A71597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:rsidR="00A71597" w:rsidRDefault="00A71597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:rsidR="00A71597" w:rsidRDefault="00A71597" w:rsidP="00BE57D0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1B6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/>
      </w:rPr>
    </w:lvl>
  </w:abstractNum>
  <w:abstractNum w:abstractNumId="1" w15:restartNumberingAfterBreak="0">
    <w:nsid w:val="08B67079"/>
    <w:multiLevelType w:val="hybridMultilevel"/>
    <w:tmpl w:val="3028E64C"/>
    <w:lvl w:ilvl="0" w:tplc="FDB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24847"/>
    <w:multiLevelType w:val="hybridMultilevel"/>
    <w:tmpl w:val="12B4D6F8"/>
    <w:lvl w:ilvl="0" w:tplc="A4FCEF7A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3A70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2E04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82A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6E0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9D00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A2B28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6F7A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A8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702D6"/>
    <w:multiLevelType w:val="hybridMultilevel"/>
    <w:tmpl w:val="9676DA6C"/>
    <w:lvl w:ilvl="0" w:tplc="F9B41C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A3F87"/>
    <w:multiLevelType w:val="hybridMultilevel"/>
    <w:tmpl w:val="D654CF2E"/>
    <w:lvl w:ilvl="0" w:tplc="9B7C5FA0">
      <w:start w:val="2"/>
      <w:numFmt w:val="lowerLetter"/>
      <w:lvlText w:val="%1)"/>
      <w:lvlJc w:val="left"/>
      <w:pPr>
        <w:ind w:left="3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6B6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E05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09D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0955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05F6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8D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92F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55F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D4877"/>
    <w:multiLevelType w:val="hybridMultilevel"/>
    <w:tmpl w:val="7820D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5218"/>
    <w:multiLevelType w:val="hybridMultilevel"/>
    <w:tmpl w:val="D59C78EE"/>
    <w:lvl w:ilvl="0" w:tplc="C4B86FA8">
      <w:start w:val="1"/>
      <w:numFmt w:val="bullet"/>
      <w:pStyle w:val="Vieta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697292"/>
    <w:multiLevelType w:val="hybridMultilevel"/>
    <w:tmpl w:val="D2B4BEE4"/>
    <w:lvl w:ilvl="0" w:tplc="49CCAE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85243"/>
    <w:multiLevelType w:val="hybridMultilevel"/>
    <w:tmpl w:val="5B320C5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FE4558"/>
    <w:multiLevelType w:val="hybridMultilevel"/>
    <w:tmpl w:val="FF9C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159EA"/>
    <w:multiLevelType w:val="multilevel"/>
    <w:tmpl w:val="799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F1A3D"/>
    <w:multiLevelType w:val="hybridMultilevel"/>
    <w:tmpl w:val="B8FC33DE"/>
    <w:lvl w:ilvl="0" w:tplc="0C0A000F">
      <w:start w:val="1"/>
      <w:numFmt w:val="decimal"/>
      <w:lvlText w:val="%1."/>
      <w:lvlJc w:val="left"/>
      <w:pPr>
        <w:ind w:left="1608" w:hanging="360"/>
      </w:pPr>
    </w:lvl>
    <w:lvl w:ilvl="1" w:tplc="0C0A0019" w:tentative="1">
      <w:start w:val="1"/>
      <w:numFmt w:val="lowerLetter"/>
      <w:lvlText w:val="%2."/>
      <w:lvlJc w:val="left"/>
      <w:pPr>
        <w:ind w:left="2328" w:hanging="360"/>
      </w:pPr>
    </w:lvl>
    <w:lvl w:ilvl="2" w:tplc="0C0A001B" w:tentative="1">
      <w:start w:val="1"/>
      <w:numFmt w:val="lowerRoman"/>
      <w:lvlText w:val="%3."/>
      <w:lvlJc w:val="right"/>
      <w:pPr>
        <w:ind w:left="3048" w:hanging="180"/>
      </w:pPr>
    </w:lvl>
    <w:lvl w:ilvl="3" w:tplc="0C0A000F" w:tentative="1">
      <w:start w:val="1"/>
      <w:numFmt w:val="decimal"/>
      <w:lvlText w:val="%4."/>
      <w:lvlJc w:val="left"/>
      <w:pPr>
        <w:ind w:left="3768" w:hanging="360"/>
      </w:pPr>
    </w:lvl>
    <w:lvl w:ilvl="4" w:tplc="0C0A0019" w:tentative="1">
      <w:start w:val="1"/>
      <w:numFmt w:val="lowerLetter"/>
      <w:lvlText w:val="%5."/>
      <w:lvlJc w:val="left"/>
      <w:pPr>
        <w:ind w:left="4488" w:hanging="360"/>
      </w:pPr>
    </w:lvl>
    <w:lvl w:ilvl="5" w:tplc="0C0A001B" w:tentative="1">
      <w:start w:val="1"/>
      <w:numFmt w:val="lowerRoman"/>
      <w:lvlText w:val="%6."/>
      <w:lvlJc w:val="right"/>
      <w:pPr>
        <w:ind w:left="5208" w:hanging="180"/>
      </w:pPr>
    </w:lvl>
    <w:lvl w:ilvl="6" w:tplc="0C0A000F" w:tentative="1">
      <w:start w:val="1"/>
      <w:numFmt w:val="decimal"/>
      <w:lvlText w:val="%7."/>
      <w:lvlJc w:val="left"/>
      <w:pPr>
        <w:ind w:left="5928" w:hanging="360"/>
      </w:pPr>
    </w:lvl>
    <w:lvl w:ilvl="7" w:tplc="0C0A0019" w:tentative="1">
      <w:start w:val="1"/>
      <w:numFmt w:val="lowerLetter"/>
      <w:lvlText w:val="%8."/>
      <w:lvlJc w:val="left"/>
      <w:pPr>
        <w:ind w:left="6648" w:hanging="360"/>
      </w:pPr>
    </w:lvl>
    <w:lvl w:ilvl="8" w:tplc="0C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 w15:restartNumberingAfterBreak="0">
    <w:nsid w:val="3F671624"/>
    <w:multiLevelType w:val="hybridMultilevel"/>
    <w:tmpl w:val="CC184F9C"/>
    <w:lvl w:ilvl="0" w:tplc="74F0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37F6E"/>
    <w:multiLevelType w:val="hybridMultilevel"/>
    <w:tmpl w:val="F3AA4D06"/>
    <w:lvl w:ilvl="0" w:tplc="3E28E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703B"/>
    <w:multiLevelType w:val="hybridMultilevel"/>
    <w:tmpl w:val="AFCCC8FC"/>
    <w:lvl w:ilvl="0" w:tplc="EF0C681A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B3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6A5D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3F8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ED6D0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A488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C7092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4D8A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A11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304CF"/>
    <w:multiLevelType w:val="hybridMultilevel"/>
    <w:tmpl w:val="AC248104"/>
    <w:lvl w:ilvl="0" w:tplc="CDC0D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13F65"/>
    <w:multiLevelType w:val="hybridMultilevel"/>
    <w:tmpl w:val="90663B1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F595C"/>
    <w:multiLevelType w:val="hybridMultilevel"/>
    <w:tmpl w:val="F482C72A"/>
    <w:lvl w:ilvl="0" w:tplc="1A86EC3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79E4"/>
    <w:multiLevelType w:val="hybridMultilevel"/>
    <w:tmpl w:val="392473C0"/>
    <w:lvl w:ilvl="0" w:tplc="227EB6F4">
      <w:start w:val="7"/>
      <w:numFmt w:val="bullet"/>
      <w:lvlText w:val="-"/>
      <w:lvlJc w:val="left"/>
      <w:pPr>
        <w:tabs>
          <w:tab w:val="num" w:pos="708"/>
        </w:tabs>
        <w:ind w:left="708" w:hanging="90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9" w15:restartNumberingAfterBreak="0">
    <w:nsid w:val="605C637D"/>
    <w:multiLevelType w:val="hybridMultilevel"/>
    <w:tmpl w:val="BE984A72"/>
    <w:lvl w:ilvl="0" w:tplc="0C0A000F">
      <w:start w:val="1"/>
      <w:numFmt w:val="decimal"/>
      <w:lvlText w:val="%1."/>
      <w:lvlJc w:val="left"/>
      <w:pPr>
        <w:ind w:left="708" w:hanging="360"/>
      </w:pPr>
      <w:rPr>
        <w:rFonts w:cs="Times New Roman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0" w15:restartNumberingAfterBreak="0">
    <w:nsid w:val="702875B0"/>
    <w:multiLevelType w:val="hybridMultilevel"/>
    <w:tmpl w:val="55DE8E9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6"/>
  </w:num>
  <w:num w:numId="5">
    <w:abstractNumId w:val="19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15"/>
  </w:num>
  <w:num w:numId="19">
    <w:abstractNumId w:val="10"/>
  </w:num>
  <w:num w:numId="20">
    <w:abstractNumId w:val="11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8"/>
    <w:rsid w:val="00017356"/>
    <w:rsid w:val="00026AF7"/>
    <w:rsid w:val="0003550C"/>
    <w:rsid w:val="000435AE"/>
    <w:rsid w:val="00050825"/>
    <w:rsid w:val="00050F46"/>
    <w:rsid w:val="00061EF8"/>
    <w:rsid w:val="00065A0E"/>
    <w:rsid w:val="000679A7"/>
    <w:rsid w:val="00077209"/>
    <w:rsid w:val="000840F1"/>
    <w:rsid w:val="000C077E"/>
    <w:rsid w:val="000D513D"/>
    <w:rsid w:val="000F05AD"/>
    <w:rsid w:val="000F6400"/>
    <w:rsid w:val="0012337E"/>
    <w:rsid w:val="001441E1"/>
    <w:rsid w:val="001760B0"/>
    <w:rsid w:val="00181989"/>
    <w:rsid w:val="0018383F"/>
    <w:rsid w:val="001B3C14"/>
    <w:rsid w:val="001D358B"/>
    <w:rsid w:val="001D7E8D"/>
    <w:rsid w:val="001F22E9"/>
    <w:rsid w:val="00241973"/>
    <w:rsid w:val="0024706F"/>
    <w:rsid w:val="002839C1"/>
    <w:rsid w:val="002A15EA"/>
    <w:rsid w:val="002C679B"/>
    <w:rsid w:val="002E00AB"/>
    <w:rsid w:val="002F079E"/>
    <w:rsid w:val="00321C2F"/>
    <w:rsid w:val="00326669"/>
    <w:rsid w:val="00342AD1"/>
    <w:rsid w:val="00357792"/>
    <w:rsid w:val="00367D5B"/>
    <w:rsid w:val="003C120E"/>
    <w:rsid w:val="003E2F29"/>
    <w:rsid w:val="003E7AD1"/>
    <w:rsid w:val="003F67E8"/>
    <w:rsid w:val="00425245"/>
    <w:rsid w:val="0043569D"/>
    <w:rsid w:val="00440CD4"/>
    <w:rsid w:val="00456E7E"/>
    <w:rsid w:val="00482C0C"/>
    <w:rsid w:val="00484062"/>
    <w:rsid w:val="004920C7"/>
    <w:rsid w:val="00502CC0"/>
    <w:rsid w:val="0052358C"/>
    <w:rsid w:val="00530ECC"/>
    <w:rsid w:val="00537330"/>
    <w:rsid w:val="00560B85"/>
    <w:rsid w:val="00564469"/>
    <w:rsid w:val="005F360E"/>
    <w:rsid w:val="00612147"/>
    <w:rsid w:val="00630FC0"/>
    <w:rsid w:val="00663664"/>
    <w:rsid w:val="0066759A"/>
    <w:rsid w:val="0068333C"/>
    <w:rsid w:val="00683867"/>
    <w:rsid w:val="006A67D1"/>
    <w:rsid w:val="006C3294"/>
    <w:rsid w:val="006D78EB"/>
    <w:rsid w:val="00722A71"/>
    <w:rsid w:val="00722B05"/>
    <w:rsid w:val="007429BF"/>
    <w:rsid w:val="007B6F59"/>
    <w:rsid w:val="007B75E1"/>
    <w:rsid w:val="007E0F83"/>
    <w:rsid w:val="008007DC"/>
    <w:rsid w:val="00805480"/>
    <w:rsid w:val="0080743A"/>
    <w:rsid w:val="008112BF"/>
    <w:rsid w:val="00847D80"/>
    <w:rsid w:val="00866352"/>
    <w:rsid w:val="00884654"/>
    <w:rsid w:val="008902D2"/>
    <w:rsid w:val="00895C4E"/>
    <w:rsid w:val="00897381"/>
    <w:rsid w:val="008B2AB1"/>
    <w:rsid w:val="008D6F0B"/>
    <w:rsid w:val="008E325B"/>
    <w:rsid w:val="009274DC"/>
    <w:rsid w:val="00941308"/>
    <w:rsid w:val="00965A3C"/>
    <w:rsid w:val="00975BA1"/>
    <w:rsid w:val="00986CA3"/>
    <w:rsid w:val="00993EAB"/>
    <w:rsid w:val="009A2B55"/>
    <w:rsid w:val="009C23EE"/>
    <w:rsid w:val="009C531E"/>
    <w:rsid w:val="009E5DCC"/>
    <w:rsid w:val="00A00347"/>
    <w:rsid w:val="00A02535"/>
    <w:rsid w:val="00A30B21"/>
    <w:rsid w:val="00A40DD1"/>
    <w:rsid w:val="00A71597"/>
    <w:rsid w:val="00A773E5"/>
    <w:rsid w:val="00A77638"/>
    <w:rsid w:val="00AA0BF0"/>
    <w:rsid w:val="00AA3CA7"/>
    <w:rsid w:val="00AB3DD0"/>
    <w:rsid w:val="00AC2076"/>
    <w:rsid w:val="00AE23FB"/>
    <w:rsid w:val="00AF15A0"/>
    <w:rsid w:val="00B0478D"/>
    <w:rsid w:val="00B174A4"/>
    <w:rsid w:val="00B20EDA"/>
    <w:rsid w:val="00B23414"/>
    <w:rsid w:val="00B40BC3"/>
    <w:rsid w:val="00B4604F"/>
    <w:rsid w:val="00B715D5"/>
    <w:rsid w:val="00BA30D7"/>
    <w:rsid w:val="00BA72A8"/>
    <w:rsid w:val="00BC0D5C"/>
    <w:rsid w:val="00BE57D0"/>
    <w:rsid w:val="00BE77D2"/>
    <w:rsid w:val="00BF55B1"/>
    <w:rsid w:val="00C04EE2"/>
    <w:rsid w:val="00C103EE"/>
    <w:rsid w:val="00C12971"/>
    <w:rsid w:val="00C24AA7"/>
    <w:rsid w:val="00C40BF5"/>
    <w:rsid w:val="00C456BD"/>
    <w:rsid w:val="00C5541D"/>
    <w:rsid w:val="00C6335E"/>
    <w:rsid w:val="00C830F3"/>
    <w:rsid w:val="00CA2157"/>
    <w:rsid w:val="00CB10A7"/>
    <w:rsid w:val="00CC33A4"/>
    <w:rsid w:val="00CF5F58"/>
    <w:rsid w:val="00CF608B"/>
    <w:rsid w:val="00CF64F2"/>
    <w:rsid w:val="00D12C75"/>
    <w:rsid w:val="00D17313"/>
    <w:rsid w:val="00D32456"/>
    <w:rsid w:val="00D330E1"/>
    <w:rsid w:val="00D437C5"/>
    <w:rsid w:val="00D4754F"/>
    <w:rsid w:val="00D7160C"/>
    <w:rsid w:val="00D75F10"/>
    <w:rsid w:val="00DB0867"/>
    <w:rsid w:val="00DB1CCD"/>
    <w:rsid w:val="00DC4068"/>
    <w:rsid w:val="00E024DC"/>
    <w:rsid w:val="00E04550"/>
    <w:rsid w:val="00E16FE5"/>
    <w:rsid w:val="00E43E4C"/>
    <w:rsid w:val="00E544F9"/>
    <w:rsid w:val="00E625D9"/>
    <w:rsid w:val="00E62769"/>
    <w:rsid w:val="00E62B0F"/>
    <w:rsid w:val="00E741A7"/>
    <w:rsid w:val="00E83DEA"/>
    <w:rsid w:val="00EC0810"/>
    <w:rsid w:val="00EC3984"/>
    <w:rsid w:val="00ED0242"/>
    <w:rsid w:val="00ED0598"/>
    <w:rsid w:val="00EE31EE"/>
    <w:rsid w:val="00F21AF1"/>
    <w:rsid w:val="00F418A5"/>
    <w:rsid w:val="00F654D9"/>
    <w:rsid w:val="00F7245A"/>
    <w:rsid w:val="00F74DDD"/>
    <w:rsid w:val="00F76251"/>
    <w:rsid w:val="00F94D2C"/>
    <w:rsid w:val="00FA2F9D"/>
    <w:rsid w:val="00FD6808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A0C3"/>
  <w15:docId w15:val="{7FCAB2DB-16AB-452E-B555-6751761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9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9"/>
    <w:unhideWhenUsed/>
    <w:qFormat/>
    <w:pPr>
      <w:keepNext/>
      <w:keepLines/>
      <w:spacing w:after="0"/>
      <w:ind w:right="36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9"/>
    <w:qFormat/>
    <w:rsid w:val="004920C7"/>
    <w:pPr>
      <w:keepNext/>
      <w:tabs>
        <w:tab w:val="center" w:pos="4320"/>
      </w:tabs>
      <w:spacing w:before="120" w:after="120" w:line="240" w:lineRule="auto"/>
      <w:ind w:left="0" w:firstLine="0"/>
      <w:jc w:val="center"/>
      <w:outlineLvl w:val="1"/>
    </w:pPr>
    <w:rPr>
      <w:rFonts w:eastAsia="Times New Roman" w:cs="Times New Roman"/>
      <w:b/>
      <w:color w:val="auto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680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EE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1EE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99"/>
    <w:qFormat/>
    <w:rsid w:val="00E43E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47D80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9"/>
    <w:rsid w:val="004920C7"/>
    <w:rPr>
      <w:rFonts w:ascii="Arial" w:eastAsia="Times New Roman" w:hAnsi="Arial" w:cs="Times New Roman"/>
      <w:b/>
      <w:szCs w:val="20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4920C7"/>
  </w:style>
  <w:style w:type="character" w:customStyle="1" w:styleId="Heading2Char">
    <w:name w:val="Heading 2 Char"/>
    <w:basedOn w:val="Fuentedeprrafopredeter"/>
    <w:uiPriority w:val="99"/>
    <w:semiHidden/>
    <w:locked/>
    <w:rsid w:val="004920C7"/>
    <w:rPr>
      <w:rFonts w:ascii="Cambria" w:hAnsi="Cambria" w:cs="Times New Roman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4920C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49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920C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4920C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0C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2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C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4920C7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4920C7"/>
    <w:pPr>
      <w:spacing w:after="120" w:line="480" w:lineRule="auto"/>
      <w:ind w:left="0" w:firstLine="0"/>
      <w:jc w:val="left"/>
    </w:pPr>
    <w:rPr>
      <w:rFonts w:eastAsia="Times New Roman" w:cs="Times New Roman"/>
      <w:color w:val="auto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20C7"/>
    <w:rPr>
      <w:rFonts w:ascii="Arial" w:eastAsia="Times New Roman" w:hAnsi="Arial" w:cs="Times New Roman"/>
      <w:sz w:val="24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4920C7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20C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xtoindependiente">
    <w:name w:val="Body Text"/>
    <w:basedOn w:val="Normal"/>
    <w:link w:val="TextoindependienteCar"/>
    <w:uiPriority w:val="99"/>
    <w:rsid w:val="004920C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20C7"/>
    <w:rPr>
      <w:rFonts w:ascii="Times New Roman" w:eastAsia="Times New Roman" w:hAnsi="Times New Roman" w:cs="Times New Roman"/>
      <w:sz w:val="20"/>
      <w:szCs w:val="20"/>
    </w:rPr>
  </w:style>
  <w:style w:type="character" w:styleId="nfasis">
    <w:name w:val="Emphasis"/>
    <w:basedOn w:val="Fuentedeprrafopredeter"/>
    <w:uiPriority w:val="99"/>
    <w:qFormat/>
    <w:rsid w:val="004920C7"/>
    <w:rPr>
      <w:rFonts w:cs="Times New Roman"/>
      <w:i/>
    </w:rPr>
  </w:style>
  <w:style w:type="paragraph" w:customStyle="1" w:styleId="Prrafodelista1">
    <w:name w:val="Párrafo de lista1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Vieta2">
    <w:name w:val="Viñeta2"/>
    <w:uiPriority w:val="99"/>
    <w:rsid w:val="004920C7"/>
    <w:pPr>
      <w:numPr>
        <w:numId w:val="4"/>
      </w:numPr>
      <w:spacing w:after="0" w:line="240" w:lineRule="auto"/>
      <w:ind w:left="850" w:hanging="425"/>
    </w:pPr>
    <w:rPr>
      <w:rFonts w:ascii="Arial" w:eastAsia="Times New Roman" w:hAnsi="Arial" w:cs="Arial"/>
      <w:color w:val="595959"/>
      <w:sz w:val="20"/>
      <w:szCs w:val="20"/>
    </w:rPr>
  </w:style>
  <w:style w:type="character" w:customStyle="1" w:styleId="st">
    <w:name w:val="st"/>
    <w:uiPriority w:val="99"/>
    <w:rsid w:val="004920C7"/>
  </w:style>
  <w:style w:type="paragraph" w:styleId="NormalWeb">
    <w:name w:val="Normal (Web)"/>
    <w:basedOn w:val="Normal"/>
    <w:uiPriority w:val="99"/>
    <w:rsid w:val="004920C7"/>
    <w:pPr>
      <w:spacing w:before="100" w:beforeAutospacing="1" w:after="240" w:line="360" w:lineRule="atLeast"/>
      <w:ind w:left="0" w:firstLine="0"/>
      <w:jc w:val="lef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o">
    <w:name w:val="Texto"/>
    <w:basedOn w:val="Normal"/>
    <w:uiPriority w:val="99"/>
    <w:rsid w:val="004920C7"/>
    <w:pPr>
      <w:suppressAutoHyphens/>
      <w:spacing w:before="120" w:after="0" w:line="240" w:lineRule="auto"/>
      <w:ind w:left="709" w:hanging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zh-CN"/>
    </w:rPr>
  </w:style>
  <w:style w:type="paragraph" w:customStyle="1" w:styleId="Prrafodelista2">
    <w:name w:val="Párrafo de lista2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color w:val="auto"/>
      <w:szCs w:val="20"/>
      <w:lang w:val="es-ES_tradnl"/>
    </w:rPr>
  </w:style>
  <w:style w:type="paragraph" w:customStyle="1" w:styleId="ListParagraph1">
    <w:name w:val="List Paragraph1"/>
    <w:basedOn w:val="Normal"/>
    <w:uiPriority w:val="99"/>
    <w:rsid w:val="004920C7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4920C7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20C7"/>
    <w:rPr>
      <w:rFonts w:ascii="Courier New" w:eastAsia="Times New Roman" w:hAnsi="Courier New" w:cs="Times New Roman"/>
      <w:sz w:val="20"/>
      <w:szCs w:val="20"/>
    </w:rPr>
  </w:style>
  <w:style w:type="paragraph" w:customStyle="1" w:styleId="NormalTexto">
    <w:name w:val="NormalTexto"/>
    <w:basedOn w:val="Normal"/>
    <w:uiPriority w:val="99"/>
    <w:rsid w:val="004920C7"/>
    <w:pPr>
      <w:spacing w:after="0" w:line="240" w:lineRule="auto"/>
      <w:ind w:left="0" w:firstLine="0"/>
    </w:pPr>
    <w:rPr>
      <w:rFonts w:eastAsia="Times New Roman" w:cs="Times New Roman"/>
      <w:color w:val="auto"/>
      <w:sz w:val="20"/>
      <w:szCs w:val="20"/>
      <w:lang w:val="es-ES_tradnl" w:eastAsia="en-US"/>
    </w:rPr>
  </w:style>
  <w:style w:type="paragraph" w:customStyle="1" w:styleId="Default">
    <w:name w:val="Default"/>
    <w:rsid w:val="00492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mailStyle52">
    <w:name w:val="EmailStyle52"/>
    <w:basedOn w:val="Fuentedeprrafopredeter"/>
    <w:uiPriority w:val="99"/>
    <w:semiHidden/>
    <w:rsid w:val="004920C7"/>
    <w:rPr>
      <w:rFonts w:ascii="Arial" w:hAnsi="Arial" w:cs="Arial"/>
      <w:color w:val="auto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D75F10"/>
  </w:style>
  <w:style w:type="paragraph" w:customStyle="1" w:styleId="Ttulo41">
    <w:name w:val="Título 41"/>
    <w:basedOn w:val="Normal"/>
    <w:next w:val="Normal"/>
    <w:semiHidden/>
    <w:unhideWhenUsed/>
    <w:qFormat/>
    <w:rsid w:val="00FD6808"/>
    <w:pPr>
      <w:keepNext/>
      <w:keepLines/>
      <w:spacing w:before="40" w:after="0" w:line="240" w:lineRule="auto"/>
      <w:ind w:left="0" w:firstLine="0"/>
      <w:jc w:val="left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numbering" w:customStyle="1" w:styleId="Sinlista3">
    <w:name w:val="Sin lista3"/>
    <w:next w:val="Sinlista"/>
    <w:uiPriority w:val="99"/>
    <w:semiHidden/>
    <w:unhideWhenUsed/>
    <w:rsid w:val="00FD6808"/>
  </w:style>
  <w:style w:type="character" w:customStyle="1" w:styleId="Ttulo4Car">
    <w:name w:val="Título 4 Car"/>
    <w:basedOn w:val="Fuentedeprrafopredeter"/>
    <w:link w:val="Ttulo4"/>
    <w:semiHidden/>
    <w:rsid w:val="00FD6808"/>
    <w:rPr>
      <w:rFonts w:ascii="Cambria" w:eastAsia="Times New Roman" w:hAnsi="Cambria" w:cs="Times New Roman"/>
      <w:i/>
      <w:iCs/>
      <w:color w:val="365F9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D68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1">
    <w:name w:val="Título 4 Car1"/>
    <w:basedOn w:val="Fuentedeprrafopredeter"/>
    <w:uiPriority w:val="9"/>
    <w:semiHidden/>
    <w:rsid w:val="00FD680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04846\Desktop\--%20LUIS%20ANGEL%20--\OTROS\INFORME%20JURIDICO%20gen&#233;r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E80D0D6A244F384407BEF27A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34B5-EE51-498B-98F4-2FD5A37282AD}"/>
      </w:docPartPr>
      <w:docPartBody>
        <w:p w:rsidR="00B32150" w:rsidRDefault="00B32150" w:rsidP="00B32150">
          <w:pPr>
            <w:pStyle w:val="6C0E80D0D6A244F384407BEF27A1B7AD"/>
          </w:pPr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9A8522B9A54138A2723AF68B1C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A2D6-55F1-4297-960B-0D4C9738A51B}"/>
      </w:docPartPr>
      <w:docPartBody>
        <w:p w:rsidR="00B32150" w:rsidRDefault="00B32150" w:rsidP="00B32150">
          <w:pPr>
            <w:pStyle w:val="6E9A8522B9A54138A2723AF68B1C2208"/>
          </w:pPr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0DA507AACE424AA767D2CC446F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95D0-C55B-482C-988F-29133238471F}"/>
      </w:docPartPr>
      <w:docPartBody>
        <w:p w:rsidR="00B32150" w:rsidRDefault="00B32150" w:rsidP="00B32150">
          <w:pPr>
            <w:pStyle w:val="3A0DA507AACE424AA767D2CC446F0085"/>
          </w:pPr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0"/>
    <w:rsid w:val="0051070D"/>
    <w:rsid w:val="00581E34"/>
    <w:rsid w:val="00B32150"/>
    <w:rsid w:val="00D122D5"/>
    <w:rsid w:val="00D447E6"/>
    <w:rsid w:val="00F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2150"/>
    <w:rPr>
      <w:color w:val="808080"/>
    </w:rPr>
  </w:style>
  <w:style w:type="paragraph" w:customStyle="1" w:styleId="A1D34FF64E794F8499B37AEF21CA3D51">
    <w:name w:val="A1D34FF64E794F8499B37AEF21CA3D51"/>
    <w:rsid w:val="00B32150"/>
  </w:style>
  <w:style w:type="paragraph" w:customStyle="1" w:styleId="320BF6AD63554E9381DD86A748BD682E">
    <w:name w:val="320BF6AD63554E9381DD86A748BD682E"/>
    <w:rsid w:val="00B32150"/>
  </w:style>
  <w:style w:type="paragraph" w:customStyle="1" w:styleId="E67370DCECD9437D9903021178FFD64F">
    <w:name w:val="E67370DCECD9437D9903021178FFD64F"/>
    <w:rsid w:val="00B32150"/>
  </w:style>
  <w:style w:type="paragraph" w:customStyle="1" w:styleId="A3555EE1D36B4814A12257CA8BFFCBD7">
    <w:name w:val="A3555EE1D36B4814A12257CA8BFFCBD7"/>
    <w:rsid w:val="00B32150"/>
  </w:style>
  <w:style w:type="paragraph" w:customStyle="1" w:styleId="9EE6E44C611244A7917E12CA36C717CC">
    <w:name w:val="9EE6E44C611244A7917E12CA36C717CC"/>
    <w:rsid w:val="00B32150"/>
  </w:style>
  <w:style w:type="paragraph" w:customStyle="1" w:styleId="6C0E80D0D6A244F384407BEF27A1B7AD">
    <w:name w:val="6C0E80D0D6A244F384407BEF27A1B7AD"/>
    <w:rsid w:val="00B32150"/>
  </w:style>
  <w:style w:type="paragraph" w:customStyle="1" w:styleId="6E9A8522B9A54138A2723AF68B1C2208">
    <w:name w:val="6E9A8522B9A54138A2723AF68B1C2208"/>
    <w:rsid w:val="00B32150"/>
  </w:style>
  <w:style w:type="paragraph" w:customStyle="1" w:styleId="3A0DA507AACE424AA767D2CC446F0085">
    <w:name w:val="3A0DA507AACE424AA767D2CC446F0085"/>
    <w:rsid w:val="00B32150"/>
  </w:style>
  <w:style w:type="paragraph" w:customStyle="1" w:styleId="1AE742D09A0E463C8DDDD81B459D2A87">
    <w:name w:val="1AE742D09A0E463C8DDDD81B459D2A87"/>
    <w:rsid w:val="00B32150"/>
  </w:style>
  <w:style w:type="paragraph" w:customStyle="1" w:styleId="50E0BB98B608473CAEA48C69091B5E51">
    <w:name w:val="50E0BB98B608473CAEA48C69091B5E51"/>
    <w:rsid w:val="00B32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5391-D26E-4A28-BE33-51842B15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JURIDICO genérico</Template>
  <TotalTime>78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Gobierno de Navarra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x004846</dc:creator>
  <cp:keywords/>
  <cp:lastModifiedBy>x004846</cp:lastModifiedBy>
  <cp:revision>17</cp:revision>
  <cp:lastPrinted>2022-05-23T11:55:00Z</cp:lastPrinted>
  <dcterms:created xsi:type="dcterms:W3CDTF">2023-04-05T10:20:00Z</dcterms:created>
  <dcterms:modified xsi:type="dcterms:W3CDTF">2023-07-11T12:24:00Z</dcterms:modified>
</cp:coreProperties>
</file>